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9" w:rsidRDefault="00A84FD9" w:rsidP="00507634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</w:rPr>
        <w:t xml:space="preserve">Всем школьникам Тюльганского района Центр дополнительного образования предлагает принять участие в увлекательных мероприятиях  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летней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A84FD9" w:rsidRDefault="00A84FD9" w:rsidP="00507634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онлайн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площадки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«Разноцветная полянка»  </w:t>
      </w:r>
    </w:p>
    <w:p w:rsidR="00A84FD9" w:rsidRPr="0072384E" w:rsidRDefault="00A84FD9" w:rsidP="0050763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84FD9" w:rsidRDefault="00A84FD9" w:rsidP="001B5FF4">
      <w:pPr>
        <w:pStyle w:val="ListParagraph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С </w:t>
      </w:r>
      <w:r w:rsidRPr="0072384E">
        <w:rPr>
          <w:rFonts w:ascii="Times New Roman" w:hAnsi="Times New Roman"/>
          <w:sz w:val="36"/>
          <w:szCs w:val="36"/>
        </w:rPr>
        <w:t>28</w:t>
      </w:r>
      <w:r>
        <w:rPr>
          <w:rFonts w:ascii="Times New Roman" w:hAnsi="Times New Roman"/>
          <w:sz w:val="36"/>
          <w:szCs w:val="36"/>
        </w:rPr>
        <w:t xml:space="preserve"> по </w:t>
      </w:r>
      <w:r w:rsidRPr="0072384E">
        <w:rPr>
          <w:rFonts w:ascii="Times New Roman" w:hAnsi="Times New Roman"/>
          <w:sz w:val="36"/>
          <w:szCs w:val="36"/>
        </w:rPr>
        <w:t xml:space="preserve">31мая </w:t>
      </w:r>
      <w:r>
        <w:rPr>
          <w:rFonts w:ascii="Times New Roman" w:hAnsi="Times New Roman"/>
          <w:sz w:val="36"/>
          <w:szCs w:val="36"/>
        </w:rPr>
        <w:t>объявляется</w:t>
      </w:r>
      <w:r w:rsidRPr="0072384E">
        <w:rPr>
          <w:rFonts w:ascii="Times New Roman" w:hAnsi="Times New Roman"/>
          <w:sz w:val="36"/>
          <w:szCs w:val="36"/>
        </w:rPr>
        <w:t xml:space="preserve"> регистрация участников д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истанционного онлайн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площадки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«Разноцветная полянка»  </w:t>
      </w:r>
      <w:r w:rsidRPr="0072384E">
        <w:rPr>
          <w:rFonts w:ascii="Times New Roman" w:hAnsi="Times New Roman"/>
          <w:sz w:val="36"/>
          <w:szCs w:val="36"/>
        </w:rPr>
        <w:t xml:space="preserve">в </w:t>
      </w:r>
      <w:r>
        <w:rPr>
          <w:rFonts w:ascii="Times New Roman" w:hAnsi="Times New Roman"/>
          <w:sz w:val="36"/>
          <w:szCs w:val="36"/>
        </w:rPr>
        <w:t xml:space="preserve">социальной сети «ВКонтакте». </w:t>
      </w:r>
      <w:r w:rsidRPr="0072384E">
        <w:rPr>
          <w:rFonts w:ascii="Times New Roman" w:hAnsi="Times New Roman"/>
          <w:sz w:val="36"/>
          <w:szCs w:val="36"/>
        </w:rPr>
        <w:t xml:space="preserve">  </w:t>
      </w:r>
      <w:hyperlink r:id="rId5" w:history="1">
        <w:r w:rsidRPr="0072384E">
          <w:rPr>
            <w:rStyle w:val="Hyperlink"/>
            <w:rFonts w:ascii="Times New Roman" w:hAnsi="Times New Roman"/>
            <w:sz w:val="36"/>
            <w:szCs w:val="36"/>
          </w:rPr>
          <w:t>https://vk.com/club195453717</w:t>
        </w:r>
      </w:hyperlink>
      <w:r>
        <w:rPr>
          <w:rFonts w:ascii="Times New Roman" w:hAnsi="Times New Roman"/>
          <w:sz w:val="36"/>
          <w:szCs w:val="36"/>
        </w:rPr>
        <w:t xml:space="preserve">. </w:t>
      </w:r>
    </w:p>
    <w:p w:rsidR="00A84FD9" w:rsidRPr="0072384E" w:rsidRDefault="00A84FD9" w:rsidP="001B5FF4">
      <w:pPr>
        <w:pStyle w:val="ListParagraph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Для этого </w:t>
      </w:r>
      <w:r w:rsidRPr="0072384E">
        <w:rPr>
          <w:rFonts w:ascii="Times New Roman" w:hAnsi="Times New Roman"/>
          <w:sz w:val="36"/>
          <w:szCs w:val="36"/>
        </w:rPr>
        <w:t>необходимо вступить в сообщество</w:t>
      </w:r>
      <w:r>
        <w:rPr>
          <w:rFonts w:ascii="Times New Roman" w:hAnsi="Times New Roman"/>
          <w:sz w:val="36"/>
          <w:szCs w:val="36"/>
        </w:rPr>
        <w:t xml:space="preserve"> 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онлайн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площадки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«Разноцветная полянка» </w:t>
      </w:r>
      <w:r w:rsidRPr="0072384E">
        <w:rPr>
          <w:rFonts w:ascii="Times New Roman" w:hAnsi="Times New Roman"/>
          <w:sz w:val="36"/>
          <w:szCs w:val="36"/>
        </w:rPr>
        <w:t xml:space="preserve"> (детей, родителей, педагогов ОО)</w:t>
      </w:r>
      <w:r>
        <w:rPr>
          <w:rFonts w:ascii="Times New Roman" w:hAnsi="Times New Roman"/>
          <w:sz w:val="36"/>
          <w:szCs w:val="36"/>
        </w:rPr>
        <w:t>.</w:t>
      </w:r>
    </w:p>
    <w:p w:rsidR="00A84FD9" w:rsidRDefault="00A84FD9" w:rsidP="001B5FF4">
      <w:pPr>
        <w:pStyle w:val="ListParagraph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Ежедневно, в</w:t>
      </w:r>
      <w:r w:rsidRPr="0072384E">
        <w:rPr>
          <w:rFonts w:ascii="Times New Roman" w:hAnsi="Times New Roman"/>
          <w:sz w:val="36"/>
          <w:szCs w:val="36"/>
        </w:rPr>
        <w:t xml:space="preserve"> 10.00 ч</w:t>
      </w:r>
      <w:r>
        <w:rPr>
          <w:rFonts w:ascii="Times New Roman" w:hAnsi="Times New Roman"/>
          <w:sz w:val="36"/>
          <w:szCs w:val="36"/>
        </w:rPr>
        <w:t>.</w:t>
      </w:r>
      <w:r w:rsidRPr="0072384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ЦДО будет загружать разъяснения по проведению мероприятия,</w:t>
      </w:r>
      <w:r w:rsidRPr="0072384E">
        <w:rPr>
          <w:rFonts w:ascii="Times New Roman" w:hAnsi="Times New Roman"/>
          <w:sz w:val="36"/>
          <w:szCs w:val="36"/>
        </w:rPr>
        <w:t xml:space="preserve"> те</w:t>
      </w:r>
      <w:r>
        <w:rPr>
          <w:rFonts w:ascii="Times New Roman" w:hAnsi="Times New Roman"/>
          <w:sz w:val="36"/>
          <w:szCs w:val="36"/>
        </w:rPr>
        <w:t>матический материал и задания на текущий день.</w:t>
      </w:r>
    </w:p>
    <w:p w:rsidR="00A84FD9" w:rsidRDefault="00A84FD9" w:rsidP="001B5FF4">
      <w:pPr>
        <w:pStyle w:val="ListParagraph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      О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нлайн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- площадка</w:t>
      </w:r>
      <w:r w:rsidRPr="0072384E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«Разноцветная полянка» 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подразумевает ежедневную обратную связь: </w:t>
      </w:r>
      <w:r w:rsidRPr="0072384E">
        <w:rPr>
          <w:rFonts w:ascii="Times New Roman" w:hAnsi="Times New Roman"/>
          <w:sz w:val="36"/>
          <w:szCs w:val="36"/>
        </w:rPr>
        <w:t>участники должны загруж</w:t>
      </w:r>
      <w:r>
        <w:rPr>
          <w:rFonts w:ascii="Times New Roman" w:hAnsi="Times New Roman"/>
          <w:sz w:val="36"/>
          <w:szCs w:val="36"/>
        </w:rPr>
        <w:t>ать фото и видеоматериалы выполненных заданий в гру</w:t>
      </w:r>
      <w:r w:rsidRPr="0072384E">
        <w:rPr>
          <w:rFonts w:ascii="Times New Roman" w:hAnsi="Times New Roman"/>
          <w:sz w:val="36"/>
          <w:szCs w:val="36"/>
        </w:rPr>
        <w:t>ппу.</w:t>
      </w:r>
      <w:r>
        <w:rPr>
          <w:rFonts w:ascii="Times New Roman" w:hAnsi="Times New Roman"/>
          <w:sz w:val="36"/>
          <w:szCs w:val="36"/>
        </w:rPr>
        <w:t xml:space="preserve"> По результатам участия в мероприятиях участники будут награждены электронными дипломами и грамотами. </w:t>
      </w:r>
    </w:p>
    <w:p w:rsidR="00A84FD9" w:rsidRPr="0072384E" w:rsidRDefault="00A84FD9" w:rsidP="00754C3B">
      <w:pPr>
        <w:pStyle w:val="ListParagraph"/>
        <w:ind w:left="0"/>
        <w:jc w:val="both"/>
        <w:rPr>
          <w:rFonts w:ascii="Times New Roman" w:hAnsi="Times New Roman"/>
          <w:sz w:val="36"/>
          <w:szCs w:val="36"/>
        </w:rPr>
      </w:pPr>
    </w:p>
    <w:sectPr w:rsidR="00A84FD9" w:rsidRPr="0072384E" w:rsidSect="0031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4B0"/>
    <w:multiLevelType w:val="hybridMultilevel"/>
    <w:tmpl w:val="58FC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84E"/>
    <w:rsid w:val="001B5FF4"/>
    <w:rsid w:val="0022614D"/>
    <w:rsid w:val="00313F3B"/>
    <w:rsid w:val="004C5CEF"/>
    <w:rsid w:val="00507634"/>
    <w:rsid w:val="006647A8"/>
    <w:rsid w:val="00665A17"/>
    <w:rsid w:val="0072384E"/>
    <w:rsid w:val="00754C3B"/>
    <w:rsid w:val="007E780D"/>
    <w:rsid w:val="00A84FD9"/>
    <w:rsid w:val="00C7740B"/>
    <w:rsid w:val="00E373A9"/>
    <w:rsid w:val="00F62DB6"/>
    <w:rsid w:val="00F7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84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38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5453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139</Words>
  <Characters>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USER</cp:lastModifiedBy>
  <cp:revision>6</cp:revision>
  <dcterms:created xsi:type="dcterms:W3CDTF">2020-05-27T06:29:00Z</dcterms:created>
  <dcterms:modified xsi:type="dcterms:W3CDTF">2020-05-29T05:37:00Z</dcterms:modified>
</cp:coreProperties>
</file>