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A" w:rsidRPr="008C053C" w:rsidRDefault="00CF41CA" w:rsidP="00365BD1">
      <w:pPr>
        <w:pStyle w:val="Heading11"/>
        <w:spacing w:before="54" w:line="360" w:lineRule="auto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Принято</w:t>
      </w:r>
      <w:r w:rsidRPr="008C053C">
        <w:rPr>
          <w:b w:val="0"/>
          <w:sz w:val="20"/>
          <w:szCs w:val="20"/>
          <w:lang w:val="ru-RU"/>
        </w:rPr>
        <w:t xml:space="preserve">:                                                                             </w:t>
      </w:r>
      <w:r>
        <w:rPr>
          <w:b w:val="0"/>
          <w:sz w:val="20"/>
          <w:szCs w:val="20"/>
          <w:lang w:val="ru-RU"/>
        </w:rPr>
        <w:t xml:space="preserve">                        </w:t>
      </w:r>
      <w:r w:rsidRPr="008C053C">
        <w:rPr>
          <w:b w:val="0"/>
          <w:sz w:val="20"/>
          <w:szCs w:val="20"/>
          <w:lang w:val="ru-RU"/>
        </w:rPr>
        <w:t xml:space="preserve"> Утверждаю:     </w:t>
      </w:r>
    </w:p>
    <w:p w:rsidR="00CF41CA" w:rsidRDefault="00CF41CA" w:rsidP="00365BD1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Но педагогическом совете </w:t>
      </w:r>
      <w:r w:rsidRPr="008C053C">
        <w:rPr>
          <w:b w:val="0"/>
          <w:sz w:val="20"/>
          <w:szCs w:val="20"/>
          <w:lang w:val="ru-RU"/>
        </w:rPr>
        <w:t xml:space="preserve">МБОУ «Ключевская ООШ»                                          </w:t>
      </w:r>
      <w:r>
        <w:rPr>
          <w:b w:val="0"/>
          <w:sz w:val="20"/>
          <w:szCs w:val="20"/>
          <w:lang w:val="ru-RU"/>
        </w:rPr>
        <w:t>директор МБОУ «Ключевская ООШ»</w:t>
      </w:r>
    </w:p>
    <w:p w:rsidR="00CF41CA" w:rsidRDefault="00CF41CA" w:rsidP="00365BD1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Протокол №2 от 29.10.2016 г.                           </w:t>
      </w:r>
      <w:r w:rsidRPr="008C053C">
        <w:rPr>
          <w:b w:val="0"/>
          <w:sz w:val="20"/>
          <w:szCs w:val="20"/>
          <w:lang w:val="ru-RU"/>
        </w:rPr>
        <w:t xml:space="preserve">                                  </w:t>
      </w:r>
      <w:r>
        <w:rPr>
          <w:b w:val="0"/>
          <w:sz w:val="20"/>
          <w:szCs w:val="20"/>
          <w:lang w:val="ru-RU"/>
        </w:rPr>
        <w:t xml:space="preserve">                      ______________________Елисеева Е.А.</w:t>
      </w:r>
      <w:r w:rsidRPr="008C053C">
        <w:rPr>
          <w:b w:val="0"/>
          <w:sz w:val="20"/>
          <w:szCs w:val="20"/>
          <w:lang w:val="ru-RU"/>
        </w:rPr>
        <w:t xml:space="preserve">  </w:t>
      </w:r>
    </w:p>
    <w:p w:rsidR="00CF41CA" w:rsidRPr="008C053C" w:rsidRDefault="00CF41CA" w:rsidP="00365BD1">
      <w:pPr>
        <w:pStyle w:val="Heading11"/>
        <w:spacing w:before="54" w:line="360" w:lineRule="auto"/>
        <w:ind w:left="-880" w:right="-330" w:firstLine="110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Приказ № 34 от 16.11.2016 г.</w:t>
      </w:r>
      <w:r w:rsidRPr="008C053C">
        <w:rPr>
          <w:b w:val="0"/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CF41CA" w:rsidRDefault="00CF41CA" w:rsidP="00365BD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F41CA" w:rsidRDefault="00CF41CA" w:rsidP="00A04C64">
      <w:pPr>
        <w:pStyle w:val="Heading11"/>
        <w:spacing w:before="51"/>
        <w:ind w:right="2640"/>
        <w:jc w:val="center"/>
        <w:rPr>
          <w:lang w:val="ru-RU"/>
        </w:rPr>
      </w:pPr>
    </w:p>
    <w:p w:rsidR="00CF41CA" w:rsidRDefault="00CF41CA" w:rsidP="00A04C64">
      <w:pPr>
        <w:pStyle w:val="Heading11"/>
        <w:spacing w:before="51"/>
        <w:ind w:right="2640"/>
        <w:jc w:val="center"/>
        <w:rPr>
          <w:lang w:val="ru-RU"/>
        </w:rPr>
      </w:pPr>
    </w:p>
    <w:p w:rsidR="00CF41CA" w:rsidRDefault="00CF41CA" w:rsidP="00A04C64">
      <w:pPr>
        <w:pStyle w:val="Heading11"/>
        <w:spacing w:before="51"/>
        <w:ind w:right="2640"/>
        <w:jc w:val="center"/>
        <w:rPr>
          <w:lang w:val="ru-RU"/>
        </w:rPr>
      </w:pPr>
    </w:p>
    <w:p w:rsidR="00CF41CA" w:rsidRDefault="00CF41CA" w:rsidP="00A04C64">
      <w:pPr>
        <w:pStyle w:val="Heading11"/>
        <w:spacing w:before="51"/>
        <w:ind w:right="2640"/>
        <w:jc w:val="center"/>
      </w:pPr>
      <w:r>
        <w:t>ПОЛОЖЕНИЕ</w:t>
      </w:r>
    </w:p>
    <w:p w:rsidR="00CF41CA" w:rsidRPr="00A04C64" w:rsidRDefault="00CF41CA" w:rsidP="00A04C64">
      <w:pPr>
        <w:spacing w:before="160"/>
        <w:ind w:left="2639" w:right="2644"/>
        <w:jc w:val="center"/>
        <w:rPr>
          <w:rFonts w:ascii="Times New Roman" w:hAnsi="Times New Roman"/>
          <w:b/>
          <w:sz w:val="28"/>
        </w:rPr>
      </w:pPr>
      <w:r w:rsidRPr="00A04C64">
        <w:rPr>
          <w:rFonts w:ascii="Times New Roman" w:hAnsi="Times New Roman"/>
          <w:b/>
          <w:sz w:val="28"/>
        </w:rPr>
        <w:t>«О противодействии коррупции»</w:t>
      </w:r>
    </w:p>
    <w:p w:rsidR="00CF41CA" w:rsidRDefault="00CF41CA" w:rsidP="00A04C64">
      <w:pPr>
        <w:pStyle w:val="ListParagraph"/>
        <w:numPr>
          <w:ilvl w:val="0"/>
          <w:numId w:val="7"/>
        </w:numPr>
        <w:tabs>
          <w:tab w:val="left" w:pos="3710"/>
        </w:tabs>
        <w:spacing w:before="161"/>
        <w:ind w:firstLine="4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положения.</w:t>
      </w:r>
    </w:p>
    <w:p w:rsidR="00CF41CA" w:rsidRPr="00365BD1" w:rsidRDefault="00CF41CA" w:rsidP="00A04C64">
      <w:pPr>
        <w:pStyle w:val="ListParagraph"/>
        <w:numPr>
          <w:ilvl w:val="1"/>
          <w:numId w:val="6"/>
        </w:numPr>
        <w:tabs>
          <w:tab w:val="left" w:pos="1287"/>
        </w:tabs>
        <w:spacing w:before="155" w:line="360" w:lineRule="auto"/>
        <w:ind w:right="102"/>
        <w:rPr>
          <w:sz w:val="24"/>
          <w:szCs w:val="24"/>
        </w:rPr>
      </w:pPr>
      <w:r w:rsidRPr="00365BD1">
        <w:rPr>
          <w:sz w:val="24"/>
          <w:szCs w:val="24"/>
          <w:lang w:val="ru-RU"/>
        </w:rPr>
        <w:t xml:space="preserve">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365BD1">
          <w:rPr>
            <w:sz w:val="24"/>
            <w:szCs w:val="24"/>
            <w:lang w:val="ru-RU"/>
          </w:rPr>
          <w:t>2008 г</w:t>
        </w:r>
      </w:smartTag>
      <w:r w:rsidRPr="00365BD1">
        <w:rPr>
          <w:sz w:val="24"/>
          <w:szCs w:val="24"/>
          <w:lang w:val="ru-RU"/>
        </w:rPr>
        <w:t xml:space="preserve">. № 273-ФЗ (с изменениями от 11 июля, 21 ноября </w:t>
      </w:r>
      <w:smartTag w:uri="urn:schemas-microsoft-com:office:smarttags" w:element="metricconverter">
        <w:smartTagPr>
          <w:attr w:name="ProductID" w:val="2011 г"/>
        </w:smartTagPr>
        <w:r w:rsidRPr="00365BD1">
          <w:rPr>
            <w:sz w:val="24"/>
            <w:szCs w:val="24"/>
            <w:lang w:val="ru-RU"/>
          </w:rPr>
          <w:t>2011 г</w:t>
        </w:r>
      </w:smartTag>
      <w:r w:rsidRPr="00365BD1">
        <w:rPr>
          <w:sz w:val="24"/>
          <w:szCs w:val="24"/>
          <w:lang w:val="ru-RU"/>
        </w:rPr>
        <w:t xml:space="preserve">., 3, 29 декабря </w:t>
      </w:r>
      <w:smartTag w:uri="urn:schemas-microsoft-com:office:smarttags" w:element="metricconverter">
        <w:smartTagPr>
          <w:attr w:name="ProductID" w:val="2012 г"/>
        </w:smartTagPr>
        <w:r w:rsidRPr="00365BD1">
          <w:rPr>
            <w:sz w:val="24"/>
            <w:szCs w:val="24"/>
            <w:lang w:val="ru-RU"/>
          </w:rPr>
          <w:t>2012 г</w:t>
        </w:r>
      </w:smartTag>
      <w:r w:rsidRPr="00365BD1">
        <w:rPr>
          <w:sz w:val="24"/>
          <w:szCs w:val="24"/>
          <w:lang w:val="ru-RU"/>
        </w:rPr>
        <w:t xml:space="preserve">., 7 мая, 30 сентября, 28 декабря </w:t>
      </w:r>
      <w:smartTag w:uri="urn:schemas-microsoft-com:office:smarttags" w:element="metricconverter">
        <w:smartTagPr>
          <w:attr w:name="ProductID" w:val="2013 г"/>
        </w:smartTagPr>
        <w:r w:rsidRPr="00365BD1">
          <w:rPr>
            <w:sz w:val="24"/>
            <w:szCs w:val="24"/>
            <w:lang w:val="ru-RU"/>
          </w:rPr>
          <w:t xml:space="preserve">2013 </w:t>
        </w:r>
        <w:r w:rsidRPr="00365BD1">
          <w:rPr>
            <w:spacing w:val="3"/>
            <w:sz w:val="24"/>
            <w:szCs w:val="24"/>
            <w:lang w:val="ru-RU"/>
          </w:rPr>
          <w:t>г</w:t>
        </w:r>
      </w:smartTag>
      <w:r w:rsidRPr="00365BD1">
        <w:rPr>
          <w:spacing w:val="3"/>
          <w:sz w:val="24"/>
          <w:szCs w:val="24"/>
          <w:lang w:val="ru-RU"/>
        </w:rPr>
        <w:t>.,</w:t>
      </w:r>
      <w:r w:rsidRPr="00365BD1">
        <w:rPr>
          <w:spacing w:val="76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 xml:space="preserve">25 ноября </w:t>
      </w:r>
      <w:smartTag w:uri="urn:schemas-microsoft-com:office:smarttags" w:element="metricconverter">
        <w:smartTagPr>
          <w:attr w:name="ProductID" w:val="2015 г"/>
        </w:smartTagPr>
        <w:r w:rsidRPr="00365BD1">
          <w:rPr>
            <w:sz w:val="24"/>
            <w:szCs w:val="24"/>
            <w:lang w:val="ru-RU"/>
          </w:rPr>
          <w:t>2015 г</w:t>
        </w:r>
      </w:smartTag>
      <w:r w:rsidRPr="00365BD1">
        <w:rPr>
          <w:sz w:val="24"/>
          <w:szCs w:val="24"/>
          <w:lang w:val="ru-RU"/>
        </w:rPr>
        <w:t xml:space="preserve">.) </w:t>
      </w:r>
      <w:r w:rsidRPr="00365BD1">
        <w:rPr>
          <w:sz w:val="24"/>
          <w:szCs w:val="24"/>
        </w:rPr>
        <w:t>«О противодействии</w:t>
      </w:r>
      <w:r w:rsidRPr="00365BD1">
        <w:rPr>
          <w:spacing w:val="-18"/>
          <w:sz w:val="24"/>
          <w:szCs w:val="24"/>
        </w:rPr>
        <w:t xml:space="preserve"> </w:t>
      </w:r>
      <w:r w:rsidRPr="00365BD1">
        <w:rPr>
          <w:sz w:val="24"/>
          <w:szCs w:val="24"/>
        </w:rPr>
        <w:t>коррупции».</w:t>
      </w:r>
    </w:p>
    <w:p w:rsidR="00CF41CA" w:rsidRPr="00365BD1" w:rsidRDefault="00CF41CA" w:rsidP="00A04C64">
      <w:pPr>
        <w:pStyle w:val="ListParagraph"/>
        <w:numPr>
          <w:ilvl w:val="1"/>
          <w:numId w:val="6"/>
        </w:numPr>
        <w:tabs>
          <w:tab w:val="left" w:pos="1295"/>
        </w:tabs>
        <w:spacing w:before="6" w:line="360" w:lineRule="auto"/>
        <w:ind w:right="103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 ликвидации последствий коррупционных правонарушений в муниципальном бюджетном общеобразовательном учреждении «</w:t>
      </w:r>
      <w:r>
        <w:rPr>
          <w:sz w:val="24"/>
          <w:szCs w:val="24"/>
          <w:lang w:val="ru-RU"/>
        </w:rPr>
        <w:t>Ключевская ООШ</w:t>
      </w:r>
      <w:r w:rsidRPr="00365BD1">
        <w:rPr>
          <w:sz w:val="24"/>
          <w:szCs w:val="24"/>
          <w:lang w:val="ru-RU"/>
        </w:rPr>
        <w:t>» (далее  -</w:t>
      </w:r>
      <w:r w:rsidRPr="00365BD1">
        <w:rPr>
          <w:spacing w:val="-2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Школа).</w:t>
      </w:r>
    </w:p>
    <w:p w:rsidR="00CF41CA" w:rsidRPr="00365BD1" w:rsidRDefault="00CF41CA" w:rsidP="00A04C64">
      <w:pPr>
        <w:pStyle w:val="ListParagraph"/>
        <w:numPr>
          <w:ilvl w:val="1"/>
          <w:numId w:val="6"/>
        </w:numPr>
        <w:tabs>
          <w:tab w:val="left" w:pos="1328"/>
        </w:tabs>
        <w:spacing w:before="5" w:line="360" w:lineRule="auto"/>
        <w:ind w:right="116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Для целей настоящего Положения используются следующие основные</w:t>
      </w:r>
      <w:r w:rsidRPr="00365BD1">
        <w:rPr>
          <w:spacing w:val="-9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понятия:</w:t>
      </w:r>
    </w:p>
    <w:p w:rsidR="00CF41CA" w:rsidRPr="00365BD1" w:rsidRDefault="00CF41CA" w:rsidP="00A04C64">
      <w:pPr>
        <w:pStyle w:val="ListParagraph"/>
        <w:numPr>
          <w:ilvl w:val="2"/>
          <w:numId w:val="6"/>
        </w:numPr>
        <w:tabs>
          <w:tab w:val="left" w:pos="1370"/>
        </w:tabs>
        <w:spacing w:before="132"/>
        <w:jc w:val="left"/>
        <w:rPr>
          <w:b/>
          <w:i/>
          <w:sz w:val="24"/>
          <w:szCs w:val="24"/>
        </w:rPr>
      </w:pPr>
      <w:r w:rsidRPr="00365BD1">
        <w:rPr>
          <w:spacing w:val="-71"/>
          <w:sz w:val="24"/>
          <w:szCs w:val="24"/>
          <w:u w:val="thick"/>
          <w:lang w:val="ru-RU"/>
        </w:rPr>
        <w:t xml:space="preserve"> </w:t>
      </w:r>
      <w:r w:rsidRPr="00365BD1">
        <w:rPr>
          <w:b/>
          <w:i/>
          <w:sz w:val="24"/>
          <w:szCs w:val="24"/>
          <w:u w:val="thick"/>
        </w:rPr>
        <w:t>коррупция:</w:t>
      </w:r>
    </w:p>
    <w:p w:rsidR="00CF41CA" w:rsidRPr="00365BD1" w:rsidRDefault="00CF41CA" w:rsidP="00A04C64">
      <w:pPr>
        <w:pStyle w:val="BodyText"/>
        <w:spacing w:before="160" w:line="360" w:lineRule="auto"/>
        <w:ind w:right="108"/>
        <w:jc w:val="both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F41CA" w:rsidRPr="00365BD1" w:rsidRDefault="00CF41CA" w:rsidP="00A04C64">
      <w:pPr>
        <w:pStyle w:val="BodyText"/>
        <w:spacing w:before="132" w:line="360" w:lineRule="auto"/>
        <w:ind w:right="111"/>
        <w:jc w:val="both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F41CA" w:rsidRPr="00365BD1" w:rsidRDefault="00CF41CA" w:rsidP="00A04C64">
      <w:pPr>
        <w:pStyle w:val="ListParagraph"/>
        <w:numPr>
          <w:ilvl w:val="2"/>
          <w:numId w:val="6"/>
        </w:numPr>
        <w:tabs>
          <w:tab w:val="left" w:pos="1370"/>
        </w:tabs>
        <w:spacing w:before="46" w:line="360" w:lineRule="auto"/>
        <w:ind w:right="106"/>
        <w:rPr>
          <w:sz w:val="24"/>
          <w:szCs w:val="24"/>
          <w:lang w:val="ru-RU"/>
        </w:rPr>
      </w:pPr>
      <w:r w:rsidRPr="00365BD1">
        <w:rPr>
          <w:spacing w:val="-71"/>
          <w:sz w:val="24"/>
          <w:szCs w:val="24"/>
          <w:u w:val="thick"/>
          <w:lang w:val="ru-RU"/>
        </w:rPr>
        <w:t xml:space="preserve"> </w:t>
      </w:r>
      <w:r w:rsidRPr="00365BD1">
        <w:rPr>
          <w:b/>
          <w:i/>
          <w:sz w:val="24"/>
          <w:szCs w:val="24"/>
          <w:u w:val="thick"/>
          <w:lang w:val="ru-RU"/>
        </w:rPr>
        <w:t xml:space="preserve">противодействие коррупции </w:t>
      </w:r>
      <w:r w:rsidRPr="00365BD1">
        <w:rPr>
          <w:sz w:val="24"/>
          <w:szCs w:val="24"/>
          <w:lang w:val="ru-RU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F41CA" w:rsidRPr="00365BD1" w:rsidRDefault="00CF41CA" w:rsidP="00A04C64">
      <w:pPr>
        <w:pStyle w:val="BodyText"/>
        <w:spacing w:before="5" w:line="362" w:lineRule="auto"/>
        <w:ind w:right="113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41CA" w:rsidRPr="00365BD1" w:rsidRDefault="00CF41CA" w:rsidP="00A04C64">
      <w:pPr>
        <w:pStyle w:val="BodyText"/>
        <w:tabs>
          <w:tab w:val="left" w:pos="1188"/>
          <w:tab w:val="left" w:pos="1761"/>
          <w:tab w:val="left" w:pos="3464"/>
          <w:tab w:val="left" w:pos="5894"/>
          <w:tab w:val="left" w:pos="7683"/>
          <w:tab w:val="left" w:pos="9300"/>
        </w:tabs>
        <w:spacing w:before="127" w:line="360" w:lineRule="auto"/>
        <w:ind w:right="113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б)</w:t>
      </w:r>
      <w:r w:rsidRPr="00365BD1">
        <w:rPr>
          <w:sz w:val="24"/>
          <w:szCs w:val="24"/>
          <w:lang w:val="ru-RU"/>
        </w:rPr>
        <w:tab/>
        <w:t>по</w:t>
      </w:r>
      <w:r w:rsidRPr="00365BD1">
        <w:rPr>
          <w:sz w:val="24"/>
          <w:szCs w:val="24"/>
          <w:lang w:val="ru-RU"/>
        </w:rPr>
        <w:tab/>
        <w:t>выявлению,</w:t>
      </w:r>
      <w:r w:rsidRPr="00365BD1">
        <w:rPr>
          <w:sz w:val="24"/>
          <w:szCs w:val="24"/>
          <w:lang w:val="ru-RU"/>
        </w:rPr>
        <w:tab/>
        <w:t>предупреждению,</w:t>
      </w:r>
      <w:r w:rsidRPr="00365BD1">
        <w:rPr>
          <w:sz w:val="24"/>
          <w:szCs w:val="24"/>
          <w:lang w:val="ru-RU"/>
        </w:rPr>
        <w:tab/>
        <w:t>пресечению,</w:t>
      </w:r>
      <w:r w:rsidRPr="00365BD1">
        <w:rPr>
          <w:sz w:val="24"/>
          <w:szCs w:val="24"/>
          <w:lang w:val="ru-RU"/>
        </w:rPr>
        <w:tab/>
        <w:t>раскрытию</w:t>
      </w:r>
      <w:r w:rsidRPr="00365BD1">
        <w:rPr>
          <w:sz w:val="24"/>
          <w:szCs w:val="24"/>
          <w:lang w:val="ru-RU"/>
        </w:rPr>
        <w:tab/>
        <w:t>и расследованию коррупционных правонарушений (борьба с</w:t>
      </w:r>
      <w:r w:rsidRPr="00365BD1">
        <w:rPr>
          <w:spacing w:val="-35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коррупцией);</w:t>
      </w:r>
    </w:p>
    <w:p w:rsidR="00CF41CA" w:rsidRPr="00365BD1" w:rsidRDefault="00CF41CA" w:rsidP="00A04C64">
      <w:pPr>
        <w:pStyle w:val="BodyText"/>
        <w:spacing w:before="130" w:line="362" w:lineRule="auto"/>
        <w:ind w:right="113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в) по минимизации и (или) ликвидации последствий коррупционных правонарушений.</w:t>
      </w:r>
    </w:p>
    <w:p w:rsidR="00CF41CA" w:rsidRPr="00365BD1" w:rsidRDefault="00CF41CA" w:rsidP="00A04C64">
      <w:pPr>
        <w:pStyle w:val="ListParagraph"/>
        <w:numPr>
          <w:ilvl w:val="2"/>
          <w:numId w:val="6"/>
        </w:numPr>
        <w:tabs>
          <w:tab w:val="left" w:pos="1511"/>
        </w:tabs>
        <w:spacing w:before="127" w:line="360" w:lineRule="auto"/>
        <w:ind w:right="107" w:firstLine="708"/>
        <w:rPr>
          <w:sz w:val="24"/>
          <w:szCs w:val="24"/>
          <w:lang w:val="ru-RU"/>
        </w:rPr>
      </w:pPr>
      <w:r w:rsidRPr="00365BD1">
        <w:rPr>
          <w:spacing w:val="-71"/>
          <w:sz w:val="24"/>
          <w:szCs w:val="24"/>
          <w:u w:val="thick"/>
          <w:lang w:val="ru-RU"/>
        </w:rPr>
        <w:t xml:space="preserve"> </w:t>
      </w:r>
      <w:r w:rsidRPr="00365BD1">
        <w:rPr>
          <w:b/>
          <w:i/>
          <w:sz w:val="24"/>
          <w:szCs w:val="24"/>
          <w:u w:val="thick"/>
          <w:lang w:val="ru-RU"/>
        </w:rPr>
        <w:t xml:space="preserve">антикоррупционная политика </w:t>
      </w:r>
      <w:r w:rsidRPr="00365BD1">
        <w:rPr>
          <w:sz w:val="24"/>
          <w:szCs w:val="24"/>
          <w:lang w:val="ru-RU"/>
        </w:rPr>
        <w:t>– деятельность администрации Школы, направленная на создание эффективной системы противодействия коррупции;</w:t>
      </w:r>
    </w:p>
    <w:p w:rsidR="00CF41CA" w:rsidRPr="00365BD1" w:rsidRDefault="00CF41CA" w:rsidP="00A04C64">
      <w:pPr>
        <w:pStyle w:val="ListParagraph"/>
        <w:numPr>
          <w:ilvl w:val="1"/>
          <w:numId w:val="6"/>
        </w:numPr>
        <w:tabs>
          <w:tab w:val="left" w:pos="1161"/>
        </w:tabs>
        <w:spacing w:before="7"/>
        <w:ind w:left="1160" w:hanging="492"/>
        <w:rPr>
          <w:sz w:val="24"/>
          <w:szCs w:val="24"/>
        </w:rPr>
      </w:pPr>
      <w:r w:rsidRPr="00365BD1">
        <w:rPr>
          <w:sz w:val="24"/>
          <w:szCs w:val="24"/>
        </w:rPr>
        <w:t>Основные принципы противодействия</w:t>
      </w:r>
      <w:r w:rsidRPr="00365BD1">
        <w:rPr>
          <w:spacing w:val="-26"/>
          <w:sz w:val="24"/>
          <w:szCs w:val="24"/>
        </w:rPr>
        <w:t xml:space="preserve"> </w:t>
      </w:r>
      <w:r w:rsidRPr="00365BD1">
        <w:rPr>
          <w:sz w:val="24"/>
          <w:szCs w:val="24"/>
        </w:rPr>
        <w:t>коррупции:</w:t>
      </w:r>
    </w:p>
    <w:p w:rsidR="00CF41CA" w:rsidRPr="00365BD1" w:rsidRDefault="00CF41CA" w:rsidP="00A04C64">
      <w:pPr>
        <w:pStyle w:val="BodyText"/>
        <w:spacing w:before="9"/>
        <w:ind w:left="0" w:firstLine="0"/>
        <w:rPr>
          <w:sz w:val="24"/>
          <w:szCs w:val="24"/>
        </w:rPr>
      </w:pP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861"/>
        </w:tabs>
        <w:spacing w:before="0" w:line="360" w:lineRule="auto"/>
        <w:ind w:right="109" w:firstLine="566"/>
        <w:jc w:val="left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признание, обеспечение и защита основных прав и свобод человека и гражданина;</w:t>
      </w: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832"/>
        </w:tabs>
        <w:ind w:left="831" w:hanging="163"/>
        <w:jc w:val="left"/>
        <w:rPr>
          <w:sz w:val="24"/>
          <w:szCs w:val="24"/>
        </w:rPr>
      </w:pPr>
      <w:r w:rsidRPr="00365BD1">
        <w:rPr>
          <w:sz w:val="24"/>
          <w:szCs w:val="24"/>
        </w:rPr>
        <w:t>законность;</w:t>
      </w:r>
    </w:p>
    <w:p w:rsidR="00CF41CA" w:rsidRPr="00365BD1" w:rsidRDefault="00CF41CA" w:rsidP="00A04C64">
      <w:pPr>
        <w:pStyle w:val="BodyText"/>
        <w:ind w:left="0" w:firstLine="0"/>
        <w:rPr>
          <w:sz w:val="24"/>
          <w:szCs w:val="24"/>
        </w:rPr>
      </w:pP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990"/>
          <w:tab w:val="left" w:pos="2742"/>
          <w:tab w:val="left" w:pos="3116"/>
          <w:tab w:val="left" w:pos="4706"/>
          <w:tab w:val="left" w:pos="6525"/>
          <w:tab w:val="left" w:pos="7696"/>
          <w:tab w:val="left" w:pos="9297"/>
        </w:tabs>
        <w:spacing w:before="0" w:line="360" w:lineRule="auto"/>
        <w:ind w:right="116" w:firstLine="566"/>
        <w:jc w:val="left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публичность</w:t>
      </w:r>
      <w:r w:rsidRPr="00365BD1">
        <w:rPr>
          <w:sz w:val="24"/>
          <w:szCs w:val="24"/>
          <w:lang w:val="ru-RU"/>
        </w:rPr>
        <w:tab/>
        <w:t>и</w:t>
      </w:r>
      <w:r w:rsidRPr="00365BD1">
        <w:rPr>
          <w:sz w:val="24"/>
          <w:szCs w:val="24"/>
          <w:lang w:val="ru-RU"/>
        </w:rPr>
        <w:tab/>
        <w:t>открытость</w:t>
      </w:r>
      <w:r w:rsidRPr="00365BD1">
        <w:rPr>
          <w:sz w:val="24"/>
          <w:szCs w:val="24"/>
          <w:lang w:val="ru-RU"/>
        </w:rPr>
        <w:tab/>
        <w:t>деятельности</w:t>
      </w:r>
      <w:r w:rsidRPr="00365BD1">
        <w:rPr>
          <w:sz w:val="24"/>
          <w:szCs w:val="24"/>
          <w:lang w:val="ru-RU"/>
        </w:rPr>
        <w:tab/>
        <w:t>органов</w:t>
      </w:r>
      <w:r w:rsidRPr="00365BD1">
        <w:rPr>
          <w:sz w:val="24"/>
          <w:szCs w:val="24"/>
          <w:lang w:val="ru-RU"/>
        </w:rPr>
        <w:tab/>
        <w:t>управления</w:t>
      </w:r>
      <w:r w:rsidRPr="00365BD1">
        <w:rPr>
          <w:sz w:val="24"/>
          <w:szCs w:val="24"/>
          <w:lang w:val="ru-RU"/>
        </w:rPr>
        <w:tab/>
        <w:t>и самоуправления;</w:t>
      </w: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1012"/>
          <w:tab w:val="left" w:pos="3155"/>
          <w:tab w:val="left" w:pos="5384"/>
          <w:tab w:val="left" w:pos="5868"/>
          <w:tab w:val="left" w:pos="7540"/>
        </w:tabs>
        <w:spacing w:line="362" w:lineRule="auto"/>
        <w:ind w:right="111" w:firstLine="566"/>
        <w:jc w:val="left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неотвратимость</w:t>
      </w:r>
      <w:r w:rsidRPr="00365BD1">
        <w:rPr>
          <w:sz w:val="24"/>
          <w:szCs w:val="24"/>
          <w:lang w:val="ru-RU"/>
        </w:rPr>
        <w:tab/>
        <w:t>ответственности</w:t>
      </w:r>
      <w:r w:rsidRPr="00365BD1">
        <w:rPr>
          <w:sz w:val="24"/>
          <w:szCs w:val="24"/>
          <w:lang w:val="ru-RU"/>
        </w:rPr>
        <w:tab/>
        <w:t>за</w:t>
      </w:r>
      <w:r w:rsidRPr="00365BD1">
        <w:rPr>
          <w:sz w:val="24"/>
          <w:szCs w:val="24"/>
          <w:lang w:val="ru-RU"/>
        </w:rPr>
        <w:tab/>
        <w:t>совершение</w:t>
      </w:r>
      <w:r w:rsidRPr="00365BD1">
        <w:rPr>
          <w:sz w:val="24"/>
          <w:szCs w:val="24"/>
          <w:lang w:val="ru-RU"/>
        </w:rPr>
        <w:tab/>
      </w:r>
      <w:r w:rsidRPr="00365BD1">
        <w:rPr>
          <w:spacing w:val="-1"/>
          <w:sz w:val="24"/>
          <w:szCs w:val="24"/>
          <w:lang w:val="ru-RU"/>
        </w:rPr>
        <w:t xml:space="preserve">коррупционных </w:t>
      </w:r>
      <w:r w:rsidRPr="00365BD1">
        <w:rPr>
          <w:sz w:val="24"/>
          <w:szCs w:val="24"/>
          <w:lang w:val="ru-RU"/>
        </w:rPr>
        <w:t>правонарушений;</w:t>
      </w: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1053"/>
          <w:tab w:val="left" w:pos="2884"/>
          <w:tab w:val="left" w:pos="4937"/>
          <w:tab w:val="left" w:pos="7421"/>
        </w:tabs>
        <w:spacing w:before="127" w:line="360" w:lineRule="auto"/>
        <w:ind w:right="100" w:firstLine="566"/>
        <w:jc w:val="left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комплексное</w:t>
      </w:r>
      <w:r w:rsidRPr="00365BD1">
        <w:rPr>
          <w:sz w:val="24"/>
          <w:szCs w:val="24"/>
          <w:lang w:val="ru-RU"/>
        </w:rPr>
        <w:tab/>
        <w:t>использование</w:t>
      </w:r>
      <w:r w:rsidRPr="00365BD1">
        <w:rPr>
          <w:sz w:val="24"/>
          <w:szCs w:val="24"/>
          <w:lang w:val="ru-RU"/>
        </w:rPr>
        <w:tab/>
        <w:t>организационных,</w:t>
      </w:r>
      <w:r w:rsidRPr="00365BD1">
        <w:rPr>
          <w:sz w:val="24"/>
          <w:szCs w:val="24"/>
          <w:lang w:val="ru-RU"/>
        </w:rPr>
        <w:tab/>
        <w:t>информационно- пропагандистских и других</w:t>
      </w:r>
      <w:r w:rsidRPr="00365BD1">
        <w:rPr>
          <w:spacing w:val="-12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мер;</w:t>
      </w:r>
    </w:p>
    <w:p w:rsidR="00CF41CA" w:rsidRPr="00365BD1" w:rsidRDefault="00CF41CA" w:rsidP="00A04C64">
      <w:pPr>
        <w:pStyle w:val="ListParagraph"/>
        <w:numPr>
          <w:ilvl w:val="0"/>
          <w:numId w:val="5"/>
        </w:numPr>
        <w:tabs>
          <w:tab w:val="left" w:pos="832"/>
        </w:tabs>
        <w:ind w:left="831" w:hanging="163"/>
        <w:jc w:val="left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приоритетное применение мер по предупреждению</w:t>
      </w:r>
      <w:r w:rsidRPr="00365BD1">
        <w:rPr>
          <w:spacing w:val="-33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коррупции.</w:t>
      </w:r>
    </w:p>
    <w:p w:rsidR="00CF41CA" w:rsidRPr="00365BD1" w:rsidRDefault="00CF41CA" w:rsidP="00A04C64">
      <w:pPr>
        <w:pStyle w:val="BodyText"/>
        <w:spacing w:before="5"/>
        <w:ind w:left="0" w:firstLine="0"/>
        <w:rPr>
          <w:sz w:val="24"/>
          <w:szCs w:val="24"/>
          <w:lang w:val="ru-RU"/>
        </w:rPr>
      </w:pPr>
    </w:p>
    <w:p w:rsidR="00CF41CA" w:rsidRPr="00365BD1" w:rsidRDefault="00CF41CA" w:rsidP="00A04C64">
      <w:pPr>
        <w:pStyle w:val="Heading11"/>
        <w:numPr>
          <w:ilvl w:val="0"/>
          <w:numId w:val="7"/>
        </w:numPr>
        <w:tabs>
          <w:tab w:val="left" w:pos="1806"/>
        </w:tabs>
        <w:ind w:left="1806"/>
        <w:rPr>
          <w:sz w:val="24"/>
          <w:szCs w:val="24"/>
        </w:rPr>
      </w:pPr>
      <w:r w:rsidRPr="00365BD1">
        <w:rPr>
          <w:sz w:val="24"/>
          <w:szCs w:val="24"/>
        </w:rPr>
        <w:t>Основные меры по противодействию</w:t>
      </w:r>
      <w:r w:rsidRPr="00365BD1">
        <w:rPr>
          <w:spacing w:val="-9"/>
          <w:sz w:val="24"/>
          <w:szCs w:val="24"/>
        </w:rPr>
        <w:t xml:space="preserve"> </w:t>
      </w:r>
      <w:r w:rsidRPr="00365BD1">
        <w:rPr>
          <w:sz w:val="24"/>
          <w:szCs w:val="24"/>
        </w:rPr>
        <w:t>коррупции</w:t>
      </w:r>
    </w:p>
    <w:p w:rsidR="00CF41CA" w:rsidRPr="00365BD1" w:rsidRDefault="00CF41CA" w:rsidP="00A04C64">
      <w:pPr>
        <w:pStyle w:val="BodyText"/>
        <w:spacing w:before="4"/>
        <w:ind w:left="0" w:firstLine="0"/>
        <w:rPr>
          <w:b/>
          <w:sz w:val="24"/>
          <w:szCs w:val="24"/>
        </w:rPr>
      </w:pPr>
    </w:p>
    <w:p w:rsidR="00CF41CA" w:rsidRPr="00365BD1" w:rsidRDefault="00CF41CA" w:rsidP="00365BD1">
      <w:pPr>
        <w:pStyle w:val="BodyText"/>
        <w:spacing w:line="360" w:lineRule="auto"/>
        <w:ind w:right="111" w:firstLine="0"/>
        <w:jc w:val="both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Профилактика коррупции осуществляется путем применения следующих основных мер:</w:t>
      </w:r>
    </w:p>
    <w:p w:rsidR="00CF41CA" w:rsidRPr="00365BD1" w:rsidRDefault="00CF41CA" w:rsidP="00365BD1">
      <w:pPr>
        <w:pStyle w:val="ListParagraph"/>
        <w:tabs>
          <w:tab w:val="left" w:pos="1409"/>
        </w:tabs>
        <w:spacing w:before="46" w:line="360" w:lineRule="auto"/>
        <w:ind w:left="0" w:right="14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</w:t>
      </w:r>
      <w:r w:rsidRPr="00365BD1">
        <w:rPr>
          <w:sz w:val="24"/>
          <w:szCs w:val="24"/>
          <w:lang w:val="ru-RU"/>
        </w:rPr>
        <w:t>формирование в коллективе педагогических и непедагогических работников школы нетерпимости к коррупционному</w:t>
      </w:r>
      <w:r w:rsidRPr="00365BD1">
        <w:rPr>
          <w:spacing w:val="-27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поведению;</w:t>
      </w:r>
    </w:p>
    <w:p w:rsidR="00CF41CA" w:rsidRPr="00365BD1" w:rsidRDefault="00CF41CA" w:rsidP="00365BD1">
      <w:pPr>
        <w:pStyle w:val="ListParagraph"/>
        <w:tabs>
          <w:tab w:val="left" w:pos="1678"/>
        </w:tabs>
        <w:spacing w:line="360" w:lineRule="auto"/>
        <w:ind w:right="14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</w:t>
      </w:r>
      <w:r w:rsidRPr="00365BD1">
        <w:rPr>
          <w:sz w:val="24"/>
          <w:szCs w:val="24"/>
          <w:lang w:val="ru-RU"/>
        </w:rPr>
        <w:t>формирование у родителей, законных представителей обучающихся, воспитанников  нетерпимости к коррупционному</w:t>
      </w:r>
      <w:r w:rsidRPr="00365BD1">
        <w:rPr>
          <w:spacing w:val="-27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поведению;</w:t>
      </w:r>
    </w:p>
    <w:p w:rsidR="00CF41CA" w:rsidRPr="00365BD1" w:rsidRDefault="00CF41CA" w:rsidP="00365BD1">
      <w:pPr>
        <w:pStyle w:val="ListParagraph"/>
        <w:tabs>
          <w:tab w:val="left" w:pos="1495"/>
        </w:tabs>
        <w:spacing w:before="132" w:line="360" w:lineRule="auto"/>
        <w:ind w:right="14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</w:t>
      </w:r>
      <w:r w:rsidRPr="00365BD1">
        <w:rPr>
          <w:sz w:val="24"/>
          <w:szCs w:val="24"/>
          <w:lang w:val="ru-RU"/>
        </w:rPr>
        <w:t>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CF41CA" w:rsidRPr="00365BD1" w:rsidRDefault="00CF41CA" w:rsidP="00365BD1">
      <w:pPr>
        <w:pStyle w:val="ListParagraph"/>
        <w:tabs>
          <w:tab w:val="left" w:pos="1412"/>
        </w:tabs>
        <w:spacing w:line="360" w:lineRule="auto"/>
        <w:ind w:right="1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</w:t>
      </w:r>
      <w:r w:rsidRPr="00365BD1">
        <w:rPr>
          <w:sz w:val="24"/>
          <w:szCs w:val="24"/>
          <w:lang w:val="ru-RU"/>
        </w:rPr>
        <w:t>проведение мероприятий по разъяснению работникам Школы и родителям, законным представителям обучающихся, воспитанников законодательства в сфере противодействия</w:t>
      </w:r>
      <w:r w:rsidRPr="00365BD1">
        <w:rPr>
          <w:spacing w:val="-18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коррупции.</w:t>
      </w:r>
    </w:p>
    <w:p w:rsidR="00CF41CA" w:rsidRPr="00365BD1" w:rsidRDefault="00CF41CA" w:rsidP="00A04C64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F41CA" w:rsidRPr="00365BD1">
          <w:footerReference w:type="default" r:id="rId7"/>
          <w:pgSz w:w="11910" w:h="16840"/>
          <w:pgMar w:top="780" w:right="740" w:bottom="1220" w:left="1600" w:header="0" w:footer="1035" w:gutter="0"/>
          <w:cols w:space="720"/>
        </w:sectPr>
      </w:pPr>
    </w:p>
    <w:p w:rsidR="00CF41CA" w:rsidRPr="00365BD1" w:rsidRDefault="00CF41CA" w:rsidP="00A04C64">
      <w:pPr>
        <w:pStyle w:val="Heading11"/>
        <w:numPr>
          <w:ilvl w:val="0"/>
          <w:numId w:val="7"/>
        </w:numPr>
        <w:tabs>
          <w:tab w:val="left" w:pos="1419"/>
        </w:tabs>
        <w:spacing w:before="250" w:line="360" w:lineRule="auto"/>
        <w:ind w:right="1141" w:hanging="1812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Основные направления по повышению эффективности противодействия</w:t>
      </w:r>
      <w:r w:rsidRPr="00365BD1">
        <w:rPr>
          <w:spacing w:val="-9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коррупции.</w:t>
      </w:r>
    </w:p>
    <w:p w:rsidR="00CF41CA" w:rsidRPr="00365BD1" w:rsidRDefault="00CF41CA" w:rsidP="00365BD1">
      <w:pPr>
        <w:pStyle w:val="ListParagraph"/>
        <w:numPr>
          <w:ilvl w:val="1"/>
          <w:numId w:val="8"/>
        </w:numPr>
        <w:tabs>
          <w:tab w:val="left" w:pos="1210"/>
        </w:tabs>
        <w:spacing w:before="243" w:line="360" w:lineRule="auto"/>
        <w:ind w:right="151"/>
        <w:rPr>
          <w:sz w:val="24"/>
          <w:szCs w:val="24"/>
          <w:lang w:val="ru-RU"/>
        </w:rPr>
      </w:pPr>
      <w:r w:rsidRPr="00365BD1">
        <w:rPr>
          <w:sz w:val="24"/>
          <w:szCs w:val="24"/>
          <w:lang w:val="ru-RU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</w:t>
      </w:r>
      <w:r w:rsidRPr="00365BD1">
        <w:rPr>
          <w:spacing w:val="-5"/>
          <w:sz w:val="24"/>
          <w:szCs w:val="24"/>
          <w:lang w:val="ru-RU"/>
        </w:rPr>
        <w:t xml:space="preserve"> </w:t>
      </w:r>
      <w:r w:rsidRPr="00365BD1">
        <w:rPr>
          <w:sz w:val="24"/>
          <w:szCs w:val="24"/>
          <w:lang w:val="ru-RU"/>
        </w:rPr>
        <w:t>общества;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3.2. принятие административных и иных мер, направленных на привлечение работников и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родителей, законных представителей обучающихся, воспитанни</w:t>
      </w:r>
      <w:r>
        <w:rPr>
          <w:rFonts w:ascii="Times New Roman" w:hAnsi="Times New Roman"/>
          <w:sz w:val="24"/>
          <w:szCs w:val="24"/>
        </w:rPr>
        <w:t xml:space="preserve">ков к более активному участию в </w:t>
      </w:r>
      <w:r w:rsidRPr="00365BD1">
        <w:rPr>
          <w:rFonts w:ascii="Times New Roman" w:hAnsi="Times New Roman"/>
          <w:sz w:val="24"/>
          <w:szCs w:val="24"/>
        </w:rPr>
        <w:t>противодействии коррупции, на формирование в коллективе и у родителей, 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представителей обучающихся, воспитанников негативного отношения к коррупционному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поведению;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3.4. создание механизмов общественного контроля деятельности органов управления и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самоуправления;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3.5. обеспечение доступа р</w:t>
      </w:r>
      <w:r>
        <w:rPr>
          <w:rFonts w:ascii="Times New Roman" w:hAnsi="Times New Roman"/>
          <w:sz w:val="24"/>
          <w:szCs w:val="24"/>
        </w:rPr>
        <w:t>аботников МБОУ «Ключевская О</w:t>
      </w:r>
      <w:r w:rsidRPr="00365BD1">
        <w:rPr>
          <w:rFonts w:ascii="Times New Roman" w:hAnsi="Times New Roman"/>
          <w:sz w:val="24"/>
          <w:szCs w:val="24"/>
        </w:rPr>
        <w:t>ОШ» и родителей, законных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представителей обучающихся, воспитанников к информации о деятельности органов управления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самоуправления;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3.6. конкретизация полномочий педагогических, непедагоги</w:t>
      </w:r>
      <w:r>
        <w:rPr>
          <w:rFonts w:ascii="Times New Roman" w:hAnsi="Times New Roman"/>
          <w:sz w:val="24"/>
          <w:szCs w:val="24"/>
        </w:rPr>
        <w:t>ческих и руководящих работников МБОУ «Ключевская О</w:t>
      </w:r>
      <w:r w:rsidRPr="00365BD1">
        <w:rPr>
          <w:rFonts w:ascii="Times New Roman" w:hAnsi="Times New Roman"/>
          <w:sz w:val="24"/>
          <w:szCs w:val="24"/>
        </w:rPr>
        <w:t>ОШ» , которые должны быть отражены в должностных инструкциях.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3.7. уведомление в письменной форме работниками МБО</w:t>
      </w:r>
      <w:r>
        <w:rPr>
          <w:rFonts w:ascii="Times New Roman" w:hAnsi="Times New Roman"/>
          <w:sz w:val="24"/>
          <w:szCs w:val="24"/>
        </w:rPr>
        <w:t>У «Ключевская О</w:t>
      </w:r>
      <w:r w:rsidRPr="00365BD1">
        <w:rPr>
          <w:rFonts w:ascii="Times New Roman" w:hAnsi="Times New Roman"/>
          <w:sz w:val="24"/>
          <w:szCs w:val="24"/>
        </w:rPr>
        <w:t>ОШ»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администрации и Рабочей комиссии по противодействию коррупции обо всех случаях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к ним каких-либо лиц в целях склонения их к совершению коррупционных правонарушений;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3.8. создание условий для уведомления обучающимися, воспитанниками и их родителями,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законными представителями администрации школы обо всех случаях вымогания у них взяток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работниками школы.</w:t>
      </w:r>
    </w:p>
    <w:p w:rsidR="00CF41CA" w:rsidRPr="00365BD1" w:rsidRDefault="00CF41CA" w:rsidP="00365BD1">
      <w:pPr>
        <w:rPr>
          <w:rFonts w:ascii="Times New Roman" w:hAnsi="Times New Roman"/>
          <w:b/>
          <w:sz w:val="24"/>
          <w:szCs w:val="24"/>
        </w:rPr>
      </w:pPr>
      <w:r w:rsidRPr="00365BD1">
        <w:rPr>
          <w:rFonts w:ascii="Times New Roman" w:hAnsi="Times New Roman"/>
          <w:b/>
          <w:sz w:val="24"/>
          <w:szCs w:val="24"/>
        </w:rPr>
        <w:t>4. Организационные основы противодействия коррупции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4.1. Общее руководство мероприятиями, направленными на противодействие коррупции,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осуществляют: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Рабочая группа по противодействию коррупции;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заместитель директора по учебной работе;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заместитель директора по воспитательной работе.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4.2. Рабочая группа по противодействию коррупции создается в августе – сентябре каждого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учебного года; в состав рабочей группы по противодействию коррупции обязательно входят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председатель профсоюзного комитета школы, представители педагогических и непедагогических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работников школы, член родительского комитета.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4.3. Выборы членов Рабочей группы по противодействию коррупции проводятся на Общем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собрании трудового коллектива и заседании Общешкольного родительского комитета.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Обсуждается состав Рабочей группы на заседании Педагогического совета школы, 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приказом директора школы.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4.4. Члены Рабочей группы избирают председателя и секретаря.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4.5.1.Председатель Рабочей группы по противодействию коррупции: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на основе предложений членов Рабочей группы формирует план работы Рабочей группы на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текущий учебный год и повестку дня его очередного заседания;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по вопросам, относящимся к компетенции Рабочей группы, в установленном порядке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запрашивает информацию от исполнительных органов государственной власти,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правоохранительных, контролирующих, налоговых и других органов;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 xml:space="preserve">- информирует </w:t>
      </w:r>
      <w:r>
        <w:rPr>
          <w:rFonts w:ascii="Times New Roman" w:hAnsi="Times New Roman"/>
          <w:sz w:val="24"/>
          <w:szCs w:val="24"/>
        </w:rPr>
        <w:t>директора МБОУ «Ключевская О</w:t>
      </w:r>
      <w:r w:rsidRPr="00365BD1">
        <w:rPr>
          <w:rFonts w:ascii="Times New Roman" w:hAnsi="Times New Roman"/>
          <w:sz w:val="24"/>
          <w:szCs w:val="24"/>
        </w:rPr>
        <w:t>ОШ» о результатах работы Рабочей группы;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представляет Рабочую группу в отношениях с работниками школы, обучающимися,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воспитанниками и их родителями, законными представителями по вопросам, относящимся к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компетенции;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дает соответствующие поручения секретарю и членам Рабочей группы, осуществляет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за их выполнением;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подписывает протокол заседания Рабочей группы.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4.5.2. Секретарь Рабочей группы: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информирует членов Рабочей группы и о месте, времени проведения и повестке дня очередного</w:t>
      </w:r>
      <w:r w:rsidRPr="00365BD1">
        <w:t xml:space="preserve"> </w:t>
      </w:r>
      <w:r w:rsidRPr="00365BD1">
        <w:rPr>
          <w:rFonts w:ascii="Times New Roman" w:hAnsi="Times New Roman"/>
          <w:sz w:val="24"/>
          <w:szCs w:val="24"/>
        </w:rPr>
        <w:t>заседания Рабочей группы, обеспечивает необходимыми справочно-информационными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материалами;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ведет протокол заседания Рабочей группы.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4.5.3. Члены Рабочей группы по противодействию коррупции: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вносят председателю Рабочей группы предложения по формированию повестки дня заседаний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Рабочей группы;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вносят предложения по формированию плана работы;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в пределах своей компетенции, принимают участие в работе Рабочей группы, а также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осуществляют подготовку материалов по вопросам заседаний Рабочей группы;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свое мнение по рассматриваемым вопросам в письменном виде на имя председателя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группы, которое учитывается при принятии решения;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4.6. Заседания Рабочей группы по противодействию коррупции про</w:t>
      </w:r>
      <w:r>
        <w:rPr>
          <w:rFonts w:ascii="Times New Roman" w:hAnsi="Times New Roman"/>
          <w:sz w:val="24"/>
          <w:szCs w:val="24"/>
        </w:rPr>
        <w:t xml:space="preserve">водятся не реже двух раз в год; </w:t>
      </w:r>
      <w:r w:rsidRPr="00365BD1">
        <w:rPr>
          <w:rFonts w:ascii="Times New Roman" w:hAnsi="Times New Roman"/>
          <w:sz w:val="24"/>
          <w:szCs w:val="24"/>
        </w:rPr>
        <w:t>обязательно оформляется протокол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Заседания могут быть как открытыми так и закрытыми.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Внеочередное заседание проводится по предложению любого члена Рабочей группы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противодействию коррупции.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4.7. Заседание Рабочей группы правомочно, если на нем присутствует не менее двух третей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общего числа его членов. В случае несогласия с принятым решением, член Рабочей группы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в письменном виде изложить особое мнение, которое подлежит приобщению к протоколу.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решению Рабочей группы на заседания могут приглашаться любые работники МБОУ</w:t>
      </w:r>
      <w:r>
        <w:rPr>
          <w:rFonts w:ascii="Times New Roman" w:hAnsi="Times New Roman"/>
          <w:sz w:val="24"/>
          <w:szCs w:val="24"/>
        </w:rPr>
        <w:t xml:space="preserve"> «Ключевская О</w:t>
      </w:r>
      <w:r w:rsidRPr="00365BD1">
        <w:rPr>
          <w:rFonts w:ascii="Times New Roman" w:hAnsi="Times New Roman"/>
          <w:sz w:val="24"/>
          <w:szCs w:val="24"/>
        </w:rPr>
        <w:t>ОШ» или представители общественности.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4.8. Решения Рабочей группы по противодействию коррупции принимаются на заседании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открытым голосованием простым большинством голосов присутствующих членов и носят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рекомендательный характер, оформляются протоколом, который подписывает председатель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Комиссии, а при необходимости, реализуются путем принятия соответствующих приказов и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распоряжений директора, если иное не предусмотрено дейст</w:t>
      </w:r>
      <w:r>
        <w:rPr>
          <w:rFonts w:ascii="Times New Roman" w:hAnsi="Times New Roman"/>
          <w:sz w:val="24"/>
          <w:szCs w:val="24"/>
        </w:rPr>
        <w:t xml:space="preserve">вующим законодательством. Члены </w:t>
      </w:r>
      <w:r w:rsidRPr="00365BD1">
        <w:rPr>
          <w:rFonts w:ascii="Times New Roman" w:hAnsi="Times New Roman"/>
          <w:sz w:val="24"/>
          <w:szCs w:val="24"/>
        </w:rPr>
        <w:t>Рабочей группы обладают равными правами при принятии решений.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4.9. Члены Рабочей группы, заместитель директора по воспитательной работе, заместитель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директора по учебной работе е добровольно принимают на себ</w:t>
      </w:r>
      <w:r>
        <w:rPr>
          <w:rFonts w:ascii="Times New Roman" w:hAnsi="Times New Roman"/>
          <w:sz w:val="24"/>
          <w:szCs w:val="24"/>
        </w:rPr>
        <w:t xml:space="preserve">я обязательства о неразглашении </w:t>
      </w:r>
      <w:r w:rsidRPr="00365BD1">
        <w:rPr>
          <w:rFonts w:ascii="Times New Roman" w:hAnsi="Times New Roman"/>
          <w:sz w:val="24"/>
          <w:szCs w:val="24"/>
        </w:rPr>
        <w:t>сведений затрагивающих честь и достоинство граждан и другой конфиденциальной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которая рассматривается (рассматривалась) Рабочей группой. Информация, полученная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группой, может быть использована только в порядке, предусмотренном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законодательством об информации, информатизации и защите информации.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4.10. Рабочая группа по противодействию коррупции: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ежегодно в сентябре определяет основные направления в области противодействия коррупции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разрабатывает план мероприятий по борьбе с коррупционными проявлениями;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 xml:space="preserve">- вырабатывает механизмы защиты от проникновения </w:t>
      </w:r>
      <w:r>
        <w:rPr>
          <w:rFonts w:ascii="Times New Roman" w:hAnsi="Times New Roman"/>
          <w:sz w:val="24"/>
          <w:szCs w:val="24"/>
        </w:rPr>
        <w:t>коррупции в МБОУ «Ключевская О</w:t>
      </w:r>
      <w:r w:rsidRPr="00365BD1">
        <w:rPr>
          <w:rFonts w:ascii="Times New Roman" w:hAnsi="Times New Roman"/>
          <w:sz w:val="24"/>
          <w:szCs w:val="24"/>
        </w:rPr>
        <w:t>ОШ»;</w:t>
      </w:r>
    </w:p>
    <w:p w:rsidR="00CF41CA" w:rsidRPr="00365BD1" w:rsidRDefault="00CF41CA" w:rsidP="00365BD1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D1">
        <w:rPr>
          <w:rFonts w:ascii="Times New Roman" w:hAnsi="Times New Roman"/>
          <w:sz w:val="24"/>
          <w:szCs w:val="24"/>
        </w:rPr>
        <w:t>процесса;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365BD1">
        <w:rPr>
          <w:rFonts w:ascii="Times New Roman" w:hAnsi="Times New Roman"/>
          <w:sz w:val="24"/>
          <w:szCs w:val="24"/>
        </w:rPr>
        <w:t>- осуществляет анализ обращений р</w:t>
      </w:r>
      <w:r>
        <w:rPr>
          <w:rFonts w:ascii="Times New Roman" w:hAnsi="Times New Roman"/>
          <w:sz w:val="24"/>
          <w:szCs w:val="24"/>
        </w:rPr>
        <w:t>аботников МБОУ «Ключевская О</w:t>
      </w:r>
      <w:r w:rsidRPr="00365BD1">
        <w:rPr>
          <w:rFonts w:ascii="Times New Roman" w:hAnsi="Times New Roman"/>
          <w:sz w:val="24"/>
          <w:szCs w:val="24"/>
        </w:rPr>
        <w:t>ОШ», обучающихся,</w:t>
      </w:r>
      <w:r w:rsidRPr="00E656A7">
        <w:t xml:space="preserve"> </w:t>
      </w:r>
      <w:r w:rsidRPr="00E656A7">
        <w:rPr>
          <w:rFonts w:ascii="Times New Roman" w:hAnsi="Times New Roman"/>
          <w:sz w:val="24"/>
          <w:szCs w:val="24"/>
        </w:rPr>
        <w:t>воспитанников и их родителей, законных представителей о фактах коррупционных проявлений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должностными лицами;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проводит проверки лока</w:t>
      </w:r>
      <w:r>
        <w:rPr>
          <w:rFonts w:ascii="Times New Roman" w:hAnsi="Times New Roman"/>
          <w:sz w:val="24"/>
          <w:szCs w:val="24"/>
        </w:rPr>
        <w:t>льных актов МБОУ «Ключевская О</w:t>
      </w:r>
      <w:r w:rsidRPr="00E656A7">
        <w:rPr>
          <w:rFonts w:ascii="Times New Roman" w:hAnsi="Times New Roman"/>
          <w:sz w:val="24"/>
          <w:szCs w:val="24"/>
        </w:rPr>
        <w:t>ОШ» на соответствие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действующему законодательству; проверяет выполнение работниками своих должностных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обязанностей;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разрабатывает на основании проведенных проверок рекоменд</w:t>
      </w:r>
      <w:r>
        <w:rPr>
          <w:rFonts w:ascii="Times New Roman" w:hAnsi="Times New Roman"/>
          <w:sz w:val="24"/>
          <w:szCs w:val="24"/>
        </w:rPr>
        <w:t xml:space="preserve">ации, направленные на улучшение </w:t>
      </w:r>
      <w:r w:rsidRPr="00E656A7">
        <w:rPr>
          <w:rFonts w:ascii="Times New Roman" w:hAnsi="Times New Roman"/>
          <w:sz w:val="24"/>
          <w:szCs w:val="24"/>
        </w:rPr>
        <w:t>антикоррупционной дея</w:t>
      </w:r>
      <w:r>
        <w:rPr>
          <w:rFonts w:ascii="Times New Roman" w:hAnsi="Times New Roman"/>
          <w:sz w:val="24"/>
          <w:szCs w:val="24"/>
        </w:rPr>
        <w:t>тельности МБОУ «Ключевская О</w:t>
      </w:r>
      <w:r w:rsidRPr="00E656A7">
        <w:rPr>
          <w:rFonts w:ascii="Times New Roman" w:hAnsi="Times New Roman"/>
          <w:sz w:val="24"/>
          <w:szCs w:val="24"/>
        </w:rPr>
        <w:t>ОШ»;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выявляет причины коррупции, разрабатывает и направляе</w:t>
      </w:r>
      <w:r>
        <w:rPr>
          <w:rFonts w:ascii="Times New Roman" w:hAnsi="Times New Roman"/>
          <w:sz w:val="24"/>
          <w:szCs w:val="24"/>
        </w:rPr>
        <w:t>т директору МБОУ «Ключевская О</w:t>
      </w:r>
      <w:r w:rsidRPr="00E656A7">
        <w:rPr>
          <w:rFonts w:ascii="Times New Roman" w:hAnsi="Times New Roman"/>
          <w:sz w:val="24"/>
          <w:szCs w:val="24"/>
        </w:rPr>
        <w:t>ОШ» рекомендации по устранению причин коррупции;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взаимодействует с органами самоуправления, муниципальными и общественными комиссиями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по вопросам противодействия коррупции, а также с гражданами и институтами гражданского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общества;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взаимодействует с правоохранительными органами по реализации мер, направленных на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правонарушений;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 xml:space="preserve">- информирует о результатах работы </w:t>
      </w:r>
      <w:r>
        <w:rPr>
          <w:rFonts w:ascii="Times New Roman" w:hAnsi="Times New Roman"/>
          <w:sz w:val="24"/>
          <w:szCs w:val="24"/>
        </w:rPr>
        <w:t>директора МБОУ «Ключевская О</w:t>
      </w:r>
      <w:r w:rsidRPr="00E656A7">
        <w:rPr>
          <w:rFonts w:ascii="Times New Roman" w:hAnsi="Times New Roman"/>
          <w:sz w:val="24"/>
          <w:szCs w:val="24"/>
        </w:rPr>
        <w:t>ОШ».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4.11. В компетенцию Рабочей группы по противодействию коррупции не входит координация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деятельности правоохранительных органов по борьбе с преступностью, участие в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прокурорского надзора, оперативно-розыскной и следственной работы 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органов.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Директор</w:t>
      </w:r>
      <w:r w:rsidRPr="00E656A7">
        <w:rPr>
          <w:rFonts w:ascii="Times New Roman" w:hAnsi="Times New Roman"/>
          <w:sz w:val="24"/>
          <w:szCs w:val="24"/>
        </w:rPr>
        <w:t>: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принимают заявления работников школы, обучающихся, воспитанников и их родителей,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законных представителей о фактах коррупционных проявлений должностными лицами;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направляют в рабочую комиссию по противодействию коррупции свои предложения по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улучшению антикоррупционной д</w:t>
      </w:r>
      <w:r>
        <w:rPr>
          <w:rFonts w:ascii="Times New Roman" w:hAnsi="Times New Roman"/>
          <w:sz w:val="24"/>
          <w:szCs w:val="24"/>
        </w:rPr>
        <w:t>еятельности МБОУ «Ключевская О</w:t>
      </w:r>
      <w:r w:rsidRPr="00E656A7">
        <w:rPr>
          <w:rFonts w:ascii="Times New Roman" w:hAnsi="Times New Roman"/>
          <w:sz w:val="24"/>
          <w:szCs w:val="24"/>
        </w:rPr>
        <w:t>ОШ»;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процесса.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обеспечивает соблюдения работниками правил внутреннего трудового распорядка;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подготавливает документы и материалы для привлечение работников к дисциплинарной и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материальной ответственности;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подготавливает планы противодействия коррупции и отчѐтных документов о реализации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антикоррупционной политики в ОУ;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взаимодействует с правоохранительными органами;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предоставляет в соответствии с действующим законодательством информацию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деятельности ОУ.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Старшая вожатая</w:t>
      </w:r>
      <w:r w:rsidRPr="00E656A7">
        <w:rPr>
          <w:rFonts w:ascii="Times New Roman" w:hAnsi="Times New Roman"/>
          <w:sz w:val="24"/>
          <w:szCs w:val="24"/>
        </w:rPr>
        <w:t>: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принимает заявления обучающихся, воспитанников и их родителей, законных представителей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фактах коррупционных проявлений должностными лицами;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направляет в рабочую комиссию по противодействию коррупции свои предложения по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улучшению антикоррупционной дея</w:t>
      </w:r>
      <w:r>
        <w:rPr>
          <w:rFonts w:ascii="Times New Roman" w:hAnsi="Times New Roman"/>
          <w:sz w:val="24"/>
          <w:szCs w:val="24"/>
        </w:rPr>
        <w:t>тельности МБОУ «Ключевская О</w:t>
      </w:r>
      <w:r w:rsidRPr="00E656A7">
        <w:rPr>
          <w:rFonts w:ascii="Times New Roman" w:hAnsi="Times New Roman"/>
          <w:sz w:val="24"/>
          <w:szCs w:val="24"/>
        </w:rPr>
        <w:t>ОШ» ;</w:t>
      </w:r>
    </w:p>
    <w:p w:rsidR="00CF41CA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осуществляет антикоррупционную пропаганду и воспитание обучающихся, воспитанников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обеспечивает соблюдения работниками правил внутреннего трудового распорядка;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подготавливает документы и материалы для привлечение работников к дисциплинарной и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материальной ответственности;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подготавливает планы противодействия коррупции и отчѐтных документов о реализации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антикоррупционной политики в ОУ;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взаимодействует с правоохранительными органами;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- предоставляет в соответствии с действующим законодательством информацию о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деятельности ОУ.</w:t>
      </w:r>
    </w:p>
    <w:p w:rsidR="00CF41CA" w:rsidRPr="00E656A7" w:rsidRDefault="00CF41CA" w:rsidP="00E656A7">
      <w:pPr>
        <w:jc w:val="center"/>
        <w:rPr>
          <w:rFonts w:ascii="Times New Roman" w:hAnsi="Times New Roman"/>
          <w:b/>
          <w:sz w:val="24"/>
          <w:szCs w:val="24"/>
        </w:rPr>
      </w:pPr>
      <w:r w:rsidRPr="00E656A7">
        <w:rPr>
          <w:rFonts w:ascii="Times New Roman" w:hAnsi="Times New Roman"/>
          <w:b/>
          <w:sz w:val="24"/>
          <w:szCs w:val="24"/>
        </w:rPr>
        <w:t>5. Ответственность физических и юридических лиц за коррупционные правонарушения.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совершение коррупционных правонарушений несут уголовную</w:t>
      </w:r>
      <w:r>
        <w:rPr>
          <w:rFonts w:ascii="Times New Roman" w:hAnsi="Times New Roman"/>
          <w:sz w:val="24"/>
          <w:szCs w:val="24"/>
        </w:rPr>
        <w:t>, административную, гражданско-</w:t>
      </w:r>
      <w:r w:rsidRPr="00E656A7">
        <w:rPr>
          <w:rFonts w:ascii="Times New Roman" w:hAnsi="Times New Roman"/>
          <w:sz w:val="24"/>
          <w:szCs w:val="24"/>
        </w:rPr>
        <w:t>правовую и дисциплинарную ответственность в соответствии с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Федерации.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5.2. Физическое лицо, совершившее коррупционное правон</w:t>
      </w:r>
      <w:r>
        <w:rPr>
          <w:rFonts w:ascii="Times New Roman" w:hAnsi="Times New Roman"/>
          <w:sz w:val="24"/>
          <w:szCs w:val="24"/>
        </w:rPr>
        <w:t xml:space="preserve">арушение, по решению суда может </w:t>
      </w:r>
      <w:r w:rsidRPr="00E656A7">
        <w:rPr>
          <w:rFonts w:ascii="Times New Roman" w:hAnsi="Times New Roman"/>
          <w:sz w:val="24"/>
          <w:szCs w:val="24"/>
        </w:rPr>
        <w:t>быть лишено в соответствии с законодательством Российской Федерации права занимать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определенные должности государственной и муниципальной службы.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</w:pPr>
      <w:r w:rsidRPr="00E656A7">
        <w:rPr>
          <w:rFonts w:ascii="Times New Roman" w:hAnsi="Times New Roman"/>
          <w:sz w:val="24"/>
          <w:szCs w:val="24"/>
        </w:rPr>
        <w:t>5.3. В случае, если от имени или в интересах юридического л</w:t>
      </w:r>
      <w:r>
        <w:rPr>
          <w:rFonts w:ascii="Times New Roman" w:hAnsi="Times New Roman"/>
          <w:sz w:val="24"/>
          <w:szCs w:val="24"/>
        </w:rPr>
        <w:t xml:space="preserve">ица осуществляются организация, </w:t>
      </w:r>
      <w:r w:rsidRPr="00E656A7">
        <w:rPr>
          <w:rFonts w:ascii="Times New Roman" w:hAnsi="Times New Roman"/>
          <w:sz w:val="24"/>
          <w:szCs w:val="24"/>
        </w:rPr>
        <w:t>подготовка и совершение коррупционных правонарушений или правонарушений, создающих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условия для совершения коррупционных правонарушений, к юридическому лицу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применены меры ответственности в соответствии с законодательством Российской Федерации.</w:t>
      </w:r>
    </w:p>
    <w:p w:rsidR="00CF41CA" w:rsidRPr="00E656A7" w:rsidRDefault="00CF41CA" w:rsidP="00E656A7">
      <w:pPr>
        <w:rPr>
          <w:rFonts w:ascii="Times New Roman" w:hAnsi="Times New Roman"/>
          <w:sz w:val="24"/>
          <w:szCs w:val="24"/>
        </w:rPr>
        <w:sectPr w:rsidR="00CF41CA" w:rsidRPr="00E656A7">
          <w:footerReference w:type="default" r:id="rId8"/>
          <w:pgSz w:w="11910" w:h="16840"/>
          <w:pgMar w:top="780" w:right="700" w:bottom="280" w:left="1560" w:header="0" w:footer="0" w:gutter="0"/>
          <w:cols w:space="720"/>
        </w:sectPr>
      </w:pPr>
      <w:r w:rsidRPr="00E656A7">
        <w:rPr>
          <w:rFonts w:ascii="Times New Roman" w:hAnsi="Times New Roman"/>
          <w:sz w:val="24"/>
          <w:szCs w:val="24"/>
        </w:rPr>
        <w:t>5.4. Применение за коррупционное правонарушение мер ответственности к юридическому лицу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освобождает от ответственности за данное коррупционное правонарушение виновное 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лицо, равно как и привлечение к уголовной или иной ответственности за коррупционное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правонарушение физического лица не освобождает от ответственности за данное коррупционное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A7">
        <w:rPr>
          <w:rFonts w:ascii="Times New Roman" w:hAnsi="Times New Roman"/>
          <w:sz w:val="24"/>
          <w:szCs w:val="24"/>
        </w:rPr>
        <w:t>правонарушение юридическое лицо.</w:t>
      </w:r>
    </w:p>
    <w:p w:rsidR="00CF41CA" w:rsidRPr="00365BD1" w:rsidRDefault="00CF41CA" w:rsidP="00E656A7">
      <w:pPr>
        <w:pStyle w:val="ListParagraph"/>
        <w:numPr>
          <w:ilvl w:val="1"/>
          <w:numId w:val="3"/>
        </w:numPr>
        <w:tabs>
          <w:tab w:val="left" w:pos="1266"/>
        </w:tabs>
        <w:spacing w:before="46" w:line="360" w:lineRule="auto"/>
        <w:ind w:right="109"/>
      </w:pPr>
    </w:p>
    <w:sectPr w:rsidR="00CF41CA" w:rsidRPr="00365BD1" w:rsidSect="00E656A7">
      <w:footerReference w:type="default" r:id="rId9"/>
      <w:pgSz w:w="11910" w:h="16840"/>
      <w:pgMar w:top="780" w:right="740" w:bottom="1220" w:left="1600" w:header="0" w:footer="1035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CA" w:rsidRDefault="00CF41CA" w:rsidP="00596C34">
      <w:pPr>
        <w:spacing w:after="0" w:line="240" w:lineRule="auto"/>
      </w:pPr>
      <w:r>
        <w:separator/>
      </w:r>
    </w:p>
  </w:endnote>
  <w:endnote w:type="continuationSeparator" w:id="0">
    <w:p w:rsidR="00CF41CA" w:rsidRDefault="00CF41CA" w:rsidP="005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A" w:rsidRDefault="00CF41CA">
    <w:pPr>
      <w:pStyle w:val="BodyText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79.2pt;width:10pt;height:14pt;z-index:-251656192;mso-position-horizontal-relative:page;mso-position-vertical-relative:page" filled="f" stroked="f">
          <v:textbox style="mso-next-textbox:#_x0000_s2049" inset="0,0,0,0">
            <w:txbxContent>
              <w:p w:rsidR="00CF41CA" w:rsidRDefault="00CF41C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A" w:rsidRDefault="00CF41CA">
    <w:pPr>
      <w:pStyle w:val="BodyText"/>
      <w:spacing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A" w:rsidRDefault="00CF41CA">
    <w:pPr>
      <w:pStyle w:val="BodyText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779.2pt;width:16pt;height:14pt;z-index:-251654144;mso-position-horizontal-relative:page;mso-position-vertical-relative:page" filled="f" stroked="f">
          <v:textbox inset="0,0,0,0">
            <w:txbxContent>
              <w:p w:rsidR="00CF41CA" w:rsidRDefault="00CF41C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CA" w:rsidRDefault="00CF41CA" w:rsidP="00596C34">
      <w:pPr>
        <w:spacing w:after="0" w:line="240" w:lineRule="auto"/>
      </w:pPr>
      <w:r>
        <w:separator/>
      </w:r>
    </w:p>
  </w:footnote>
  <w:footnote w:type="continuationSeparator" w:id="0">
    <w:p w:rsidR="00CF41CA" w:rsidRDefault="00CF41CA" w:rsidP="005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75"/>
    <w:multiLevelType w:val="hybridMultilevel"/>
    <w:tmpl w:val="569E4D8E"/>
    <w:lvl w:ilvl="0" w:tplc="BF106642">
      <w:start w:val="3"/>
      <w:numFmt w:val="decimal"/>
      <w:lvlText w:val="%1"/>
      <w:lvlJc w:val="left"/>
      <w:pPr>
        <w:ind w:left="142" w:hanging="501"/>
      </w:pPr>
      <w:rPr>
        <w:rFonts w:cs="Times New Roman" w:hint="default"/>
      </w:rPr>
    </w:lvl>
    <w:lvl w:ilvl="1" w:tplc="51B05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FC1D96">
      <w:numFmt w:val="bullet"/>
      <w:lvlText w:val="•"/>
      <w:lvlJc w:val="left"/>
      <w:pPr>
        <w:ind w:left="2041" w:hanging="501"/>
      </w:pPr>
      <w:rPr>
        <w:rFonts w:hint="default"/>
      </w:rPr>
    </w:lvl>
    <w:lvl w:ilvl="3" w:tplc="845AD6F4">
      <w:numFmt w:val="bullet"/>
      <w:lvlText w:val="•"/>
      <w:lvlJc w:val="left"/>
      <w:pPr>
        <w:ind w:left="2991" w:hanging="501"/>
      </w:pPr>
      <w:rPr>
        <w:rFonts w:hint="default"/>
      </w:rPr>
    </w:lvl>
    <w:lvl w:ilvl="4" w:tplc="FFE4550C">
      <w:numFmt w:val="bullet"/>
      <w:lvlText w:val="•"/>
      <w:lvlJc w:val="left"/>
      <w:pPr>
        <w:ind w:left="3942" w:hanging="501"/>
      </w:pPr>
      <w:rPr>
        <w:rFonts w:hint="default"/>
      </w:rPr>
    </w:lvl>
    <w:lvl w:ilvl="5" w:tplc="20C0AD1C">
      <w:numFmt w:val="bullet"/>
      <w:lvlText w:val="•"/>
      <w:lvlJc w:val="left"/>
      <w:pPr>
        <w:ind w:left="4893" w:hanging="501"/>
      </w:pPr>
      <w:rPr>
        <w:rFonts w:hint="default"/>
      </w:rPr>
    </w:lvl>
    <w:lvl w:ilvl="6" w:tplc="A456E99C">
      <w:numFmt w:val="bullet"/>
      <w:lvlText w:val="•"/>
      <w:lvlJc w:val="left"/>
      <w:pPr>
        <w:ind w:left="5843" w:hanging="501"/>
      </w:pPr>
      <w:rPr>
        <w:rFonts w:hint="default"/>
      </w:rPr>
    </w:lvl>
    <w:lvl w:ilvl="7" w:tplc="CC7E7942">
      <w:numFmt w:val="bullet"/>
      <w:lvlText w:val="•"/>
      <w:lvlJc w:val="left"/>
      <w:pPr>
        <w:ind w:left="6794" w:hanging="501"/>
      </w:pPr>
      <w:rPr>
        <w:rFonts w:hint="default"/>
      </w:rPr>
    </w:lvl>
    <w:lvl w:ilvl="8" w:tplc="45F05666">
      <w:numFmt w:val="bullet"/>
      <w:lvlText w:val="•"/>
      <w:lvlJc w:val="left"/>
      <w:pPr>
        <w:ind w:left="7745" w:hanging="501"/>
      </w:pPr>
      <w:rPr>
        <w:rFonts w:hint="default"/>
      </w:rPr>
    </w:lvl>
  </w:abstractNum>
  <w:abstractNum w:abstractNumId="1">
    <w:nsid w:val="14A122AA"/>
    <w:multiLevelType w:val="hybridMultilevel"/>
    <w:tmpl w:val="EB62D0D8"/>
    <w:lvl w:ilvl="0" w:tplc="77F68E62">
      <w:numFmt w:val="bullet"/>
      <w:lvlText w:val="–"/>
      <w:lvlJc w:val="left"/>
      <w:pPr>
        <w:ind w:left="102" w:hanging="413"/>
      </w:pPr>
      <w:rPr>
        <w:rFonts w:ascii="Times New Roman" w:eastAsia="Times New Roman" w:hAnsi="Times New Roman" w:hint="default"/>
        <w:w w:val="100"/>
        <w:sz w:val="28"/>
      </w:rPr>
    </w:lvl>
    <w:lvl w:ilvl="1" w:tplc="E72E4EE0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100"/>
        <w:sz w:val="28"/>
      </w:rPr>
    </w:lvl>
    <w:lvl w:ilvl="2" w:tplc="534E4868">
      <w:numFmt w:val="bullet"/>
      <w:lvlText w:val="•"/>
      <w:lvlJc w:val="left"/>
      <w:pPr>
        <w:ind w:left="1993" w:hanging="173"/>
      </w:pPr>
      <w:rPr>
        <w:rFonts w:hint="default"/>
      </w:rPr>
    </w:lvl>
    <w:lvl w:ilvl="3" w:tplc="4E4C0DBA">
      <w:numFmt w:val="bullet"/>
      <w:lvlText w:val="•"/>
      <w:lvlJc w:val="left"/>
      <w:pPr>
        <w:ind w:left="2939" w:hanging="173"/>
      </w:pPr>
      <w:rPr>
        <w:rFonts w:hint="default"/>
      </w:rPr>
    </w:lvl>
    <w:lvl w:ilvl="4" w:tplc="07BC0E66">
      <w:numFmt w:val="bullet"/>
      <w:lvlText w:val="•"/>
      <w:lvlJc w:val="left"/>
      <w:pPr>
        <w:ind w:left="3886" w:hanging="173"/>
      </w:pPr>
      <w:rPr>
        <w:rFonts w:hint="default"/>
      </w:rPr>
    </w:lvl>
    <w:lvl w:ilvl="5" w:tplc="CAE8A34C">
      <w:numFmt w:val="bullet"/>
      <w:lvlText w:val="•"/>
      <w:lvlJc w:val="left"/>
      <w:pPr>
        <w:ind w:left="4833" w:hanging="173"/>
      </w:pPr>
      <w:rPr>
        <w:rFonts w:hint="default"/>
      </w:rPr>
    </w:lvl>
    <w:lvl w:ilvl="6" w:tplc="3DA0B39C">
      <w:numFmt w:val="bullet"/>
      <w:lvlText w:val="•"/>
      <w:lvlJc w:val="left"/>
      <w:pPr>
        <w:ind w:left="5779" w:hanging="173"/>
      </w:pPr>
      <w:rPr>
        <w:rFonts w:hint="default"/>
      </w:rPr>
    </w:lvl>
    <w:lvl w:ilvl="7" w:tplc="0F3A8BB6">
      <w:numFmt w:val="bullet"/>
      <w:lvlText w:val="•"/>
      <w:lvlJc w:val="left"/>
      <w:pPr>
        <w:ind w:left="6726" w:hanging="173"/>
      </w:pPr>
      <w:rPr>
        <w:rFonts w:hint="default"/>
      </w:rPr>
    </w:lvl>
    <w:lvl w:ilvl="8" w:tplc="625AA398">
      <w:numFmt w:val="bullet"/>
      <w:lvlText w:val="•"/>
      <w:lvlJc w:val="left"/>
      <w:pPr>
        <w:ind w:left="7673" w:hanging="173"/>
      </w:pPr>
      <w:rPr>
        <w:rFonts w:hint="default"/>
      </w:rPr>
    </w:lvl>
  </w:abstractNum>
  <w:abstractNum w:abstractNumId="2">
    <w:nsid w:val="4BE00603"/>
    <w:multiLevelType w:val="hybridMultilevel"/>
    <w:tmpl w:val="1D8A822E"/>
    <w:lvl w:ilvl="0" w:tplc="C12ADA58">
      <w:start w:val="4"/>
      <w:numFmt w:val="decimal"/>
      <w:lvlText w:val="%1"/>
      <w:lvlJc w:val="left"/>
      <w:pPr>
        <w:ind w:left="102" w:hanging="811"/>
      </w:pPr>
      <w:rPr>
        <w:rFonts w:cs="Times New Roman" w:hint="default"/>
      </w:rPr>
    </w:lvl>
    <w:lvl w:ilvl="1" w:tplc="E9562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9E4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148D3C">
      <w:numFmt w:val="bullet"/>
      <w:lvlText w:val="•"/>
      <w:lvlJc w:val="left"/>
      <w:pPr>
        <w:ind w:left="3183" w:hanging="701"/>
      </w:pPr>
      <w:rPr>
        <w:rFonts w:hint="default"/>
      </w:rPr>
    </w:lvl>
    <w:lvl w:ilvl="4" w:tplc="A412E2D4">
      <w:numFmt w:val="bullet"/>
      <w:lvlText w:val="•"/>
      <w:lvlJc w:val="left"/>
      <w:pPr>
        <w:ind w:left="4095" w:hanging="701"/>
      </w:pPr>
      <w:rPr>
        <w:rFonts w:hint="default"/>
      </w:rPr>
    </w:lvl>
    <w:lvl w:ilvl="5" w:tplc="A1E45504">
      <w:numFmt w:val="bullet"/>
      <w:lvlText w:val="•"/>
      <w:lvlJc w:val="left"/>
      <w:pPr>
        <w:ind w:left="5007" w:hanging="701"/>
      </w:pPr>
      <w:rPr>
        <w:rFonts w:hint="default"/>
      </w:rPr>
    </w:lvl>
    <w:lvl w:ilvl="6" w:tplc="D4F67350">
      <w:numFmt w:val="bullet"/>
      <w:lvlText w:val="•"/>
      <w:lvlJc w:val="left"/>
      <w:pPr>
        <w:ind w:left="5919" w:hanging="701"/>
      </w:pPr>
      <w:rPr>
        <w:rFonts w:hint="default"/>
      </w:rPr>
    </w:lvl>
    <w:lvl w:ilvl="7" w:tplc="36469B26">
      <w:numFmt w:val="bullet"/>
      <w:lvlText w:val="•"/>
      <w:lvlJc w:val="left"/>
      <w:pPr>
        <w:ind w:left="6830" w:hanging="701"/>
      </w:pPr>
      <w:rPr>
        <w:rFonts w:hint="default"/>
      </w:rPr>
    </w:lvl>
    <w:lvl w:ilvl="8" w:tplc="98A09714">
      <w:numFmt w:val="bullet"/>
      <w:lvlText w:val="•"/>
      <w:lvlJc w:val="left"/>
      <w:pPr>
        <w:ind w:left="7742" w:hanging="701"/>
      </w:pPr>
      <w:rPr>
        <w:rFonts w:hint="default"/>
      </w:rPr>
    </w:lvl>
  </w:abstractNum>
  <w:abstractNum w:abstractNumId="3">
    <w:nsid w:val="50A927B1"/>
    <w:multiLevelType w:val="hybridMultilevel"/>
    <w:tmpl w:val="D5AEF3B0"/>
    <w:lvl w:ilvl="0" w:tplc="5EFAF0F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100"/>
        <w:sz w:val="28"/>
      </w:rPr>
    </w:lvl>
    <w:lvl w:ilvl="1" w:tplc="0AA22C20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48C89B84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9DEAA15A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84DA0158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03342BD4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B4AA4E0A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694ACEB0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D440398A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4">
    <w:nsid w:val="530F24D3"/>
    <w:multiLevelType w:val="hybridMultilevel"/>
    <w:tmpl w:val="44E0AC66"/>
    <w:lvl w:ilvl="0" w:tplc="329ABB9C">
      <w:start w:val="1"/>
      <w:numFmt w:val="decimal"/>
      <w:lvlText w:val="%1."/>
      <w:lvlJc w:val="left"/>
      <w:pPr>
        <w:ind w:left="295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A8B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10BF6A">
      <w:numFmt w:val="bullet"/>
      <w:lvlText w:val="•"/>
      <w:lvlJc w:val="left"/>
      <w:pPr>
        <w:ind w:left="3694" w:hanging="502"/>
      </w:pPr>
      <w:rPr>
        <w:rFonts w:hint="default"/>
      </w:rPr>
    </w:lvl>
    <w:lvl w:ilvl="3" w:tplc="B6C4EAB6">
      <w:numFmt w:val="bullet"/>
      <w:lvlText w:val="•"/>
      <w:lvlJc w:val="left"/>
      <w:pPr>
        <w:ind w:left="4428" w:hanging="502"/>
      </w:pPr>
      <w:rPr>
        <w:rFonts w:hint="default"/>
      </w:rPr>
    </w:lvl>
    <w:lvl w:ilvl="4" w:tplc="04D834BA">
      <w:numFmt w:val="bullet"/>
      <w:lvlText w:val="•"/>
      <w:lvlJc w:val="left"/>
      <w:pPr>
        <w:ind w:left="5162" w:hanging="502"/>
      </w:pPr>
      <w:rPr>
        <w:rFonts w:hint="default"/>
      </w:rPr>
    </w:lvl>
    <w:lvl w:ilvl="5" w:tplc="2B04A282">
      <w:numFmt w:val="bullet"/>
      <w:lvlText w:val="•"/>
      <w:lvlJc w:val="left"/>
      <w:pPr>
        <w:ind w:left="5896" w:hanging="502"/>
      </w:pPr>
      <w:rPr>
        <w:rFonts w:hint="default"/>
      </w:rPr>
    </w:lvl>
    <w:lvl w:ilvl="6" w:tplc="ECF2A32E">
      <w:numFmt w:val="bullet"/>
      <w:lvlText w:val="•"/>
      <w:lvlJc w:val="left"/>
      <w:pPr>
        <w:ind w:left="6630" w:hanging="502"/>
      </w:pPr>
      <w:rPr>
        <w:rFonts w:hint="default"/>
      </w:rPr>
    </w:lvl>
    <w:lvl w:ilvl="7" w:tplc="92AEC248">
      <w:numFmt w:val="bullet"/>
      <w:lvlText w:val="•"/>
      <w:lvlJc w:val="left"/>
      <w:pPr>
        <w:ind w:left="7364" w:hanging="502"/>
      </w:pPr>
      <w:rPr>
        <w:rFonts w:hint="default"/>
      </w:rPr>
    </w:lvl>
    <w:lvl w:ilvl="8" w:tplc="FAEE3D18">
      <w:numFmt w:val="bullet"/>
      <w:lvlText w:val="•"/>
      <w:lvlJc w:val="left"/>
      <w:pPr>
        <w:ind w:left="8098" w:hanging="502"/>
      </w:pPr>
      <w:rPr>
        <w:rFonts w:hint="default"/>
      </w:rPr>
    </w:lvl>
  </w:abstractNum>
  <w:abstractNum w:abstractNumId="5">
    <w:nsid w:val="58D24A75"/>
    <w:multiLevelType w:val="multilevel"/>
    <w:tmpl w:val="818C4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2"/>
        </w:tabs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1800"/>
      </w:pPr>
      <w:rPr>
        <w:rFonts w:cs="Times New Roman" w:hint="default"/>
      </w:rPr>
    </w:lvl>
  </w:abstractNum>
  <w:abstractNum w:abstractNumId="6">
    <w:nsid w:val="635870B0"/>
    <w:multiLevelType w:val="hybridMultilevel"/>
    <w:tmpl w:val="262023E6"/>
    <w:lvl w:ilvl="0" w:tplc="9DD0BD66">
      <w:start w:val="1"/>
      <w:numFmt w:val="decimal"/>
      <w:lvlText w:val="%1"/>
      <w:lvlJc w:val="left"/>
      <w:pPr>
        <w:ind w:left="102" w:hanging="619"/>
      </w:pPr>
      <w:rPr>
        <w:rFonts w:cs="Times New Roman" w:hint="default"/>
      </w:rPr>
    </w:lvl>
    <w:lvl w:ilvl="1" w:tplc="7E12E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E25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74DA26">
      <w:numFmt w:val="bullet"/>
      <w:lvlText w:val="•"/>
      <w:lvlJc w:val="left"/>
      <w:pPr>
        <w:ind w:left="2939" w:hanging="701"/>
      </w:pPr>
      <w:rPr>
        <w:rFonts w:hint="default"/>
      </w:rPr>
    </w:lvl>
    <w:lvl w:ilvl="4" w:tplc="5C1AC59C">
      <w:numFmt w:val="bullet"/>
      <w:lvlText w:val="•"/>
      <w:lvlJc w:val="left"/>
      <w:pPr>
        <w:ind w:left="3886" w:hanging="701"/>
      </w:pPr>
      <w:rPr>
        <w:rFonts w:hint="default"/>
      </w:rPr>
    </w:lvl>
    <w:lvl w:ilvl="5" w:tplc="69A45446">
      <w:numFmt w:val="bullet"/>
      <w:lvlText w:val="•"/>
      <w:lvlJc w:val="left"/>
      <w:pPr>
        <w:ind w:left="4833" w:hanging="701"/>
      </w:pPr>
      <w:rPr>
        <w:rFonts w:hint="default"/>
      </w:rPr>
    </w:lvl>
    <w:lvl w:ilvl="6" w:tplc="647A1FCC">
      <w:numFmt w:val="bullet"/>
      <w:lvlText w:val="•"/>
      <w:lvlJc w:val="left"/>
      <w:pPr>
        <w:ind w:left="5779" w:hanging="701"/>
      </w:pPr>
      <w:rPr>
        <w:rFonts w:hint="default"/>
      </w:rPr>
    </w:lvl>
    <w:lvl w:ilvl="7" w:tplc="5F4E8CFE">
      <w:numFmt w:val="bullet"/>
      <w:lvlText w:val="•"/>
      <w:lvlJc w:val="left"/>
      <w:pPr>
        <w:ind w:left="6726" w:hanging="701"/>
      </w:pPr>
      <w:rPr>
        <w:rFonts w:hint="default"/>
      </w:rPr>
    </w:lvl>
    <w:lvl w:ilvl="8" w:tplc="619E6844"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7">
    <w:nsid w:val="67C124E8"/>
    <w:multiLevelType w:val="hybridMultilevel"/>
    <w:tmpl w:val="50AADB54"/>
    <w:lvl w:ilvl="0" w:tplc="DAAA4DAA">
      <w:start w:val="2"/>
      <w:numFmt w:val="decimal"/>
      <w:lvlText w:val="%1"/>
      <w:lvlJc w:val="left"/>
      <w:pPr>
        <w:ind w:left="142" w:hanging="559"/>
      </w:pPr>
      <w:rPr>
        <w:rFonts w:cs="Times New Roman" w:hint="default"/>
      </w:rPr>
    </w:lvl>
    <w:lvl w:ilvl="1" w:tplc="EFF6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7018AA">
      <w:numFmt w:val="bullet"/>
      <w:lvlText w:val="•"/>
      <w:lvlJc w:val="left"/>
      <w:pPr>
        <w:ind w:left="2041" w:hanging="559"/>
      </w:pPr>
      <w:rPr>
        <w:rFonts w:hint="default"/>
      </w:rPr>
    </w:lvl>
    <w:lvl w:ilvl="3" w:tplc="73C6FC68">
      <w:numFmt w:val="bullet"/>
      <w:lvlText w:val="•"/>
      <w:lvlJc w:val="left"/>
      <w:pPr>
        <w:ind w:left="2991" w:hanging="559"/>
      </w:pPr>
      <w:rPr>
        <w:rFonts w:hint="default"/>
      </w:rPr>
    </w:lvl>
    <w:lvl w:ilvl="4" w:tplc="BF047370">
      <w:numFmt w:val="bullet"/>
      <w:lvlText w:val="•"/>
      <w:lvlJc w:val="left"/>
      <w:pPr>
        <w:ind w:left="3942" w:hanging="559"/>
      </w:pPr>
      <w:rPr>
        <w:rFonts w:hint="default"/>
      </w:rPr>
    </w:lvl>
    <w:lvl w:ilvl="5" w:tplc="02586202">
      <w:numFmt w:val="bullet"/>
      <w:lvlText w:val="•"/>
      <w:lvlJc w:val="left"/>
      <w:pPr>
        <w:ind w:left="4893" w:hanging="559"/>
      </w:pPr>
      <w:rPr>
        <w:rFonts w:hint="default"/>
      </w:rPr>
    </w:lvl>
    <w:lvl w:ilvl="6" w:tplc="4828A866">
      <w:numFmt w:val="bullet"/>
      <w:lvlText w:val="•"/>
      <w:lvlJc w:val="left"/>
      <w:pPr>
        <w:ind w:left="5843" w:hanging="559"/>
      </w:pPr>
      <w:rPr>
        <w:rFonts w:hint="default"/>
      </w:rPr>
    </w:lvl>
    <w:lvl w:ilvl="7" w:tplc="D0ACDE96">
      <w:numFmt w:val="bullet"/>
      <w:lvlText w:val="•"/>
      <w:lvlJc w:val="left"/>
      <w:pPr>
        <w:ind w:left="6794" w:hanging="559"/>
      </w:pPr>
      <w:rPr>
        <w:rFonts w:hint="default"/>
      </w:rPr>
    </w:lvl>
    <w:lvl w:ilvl="8" w:tplc="BD5CEBF8">
      <w:numFmt w:val="bullet"/>
      <w:lvlText w:val="•"/>
      <w:lvlJc w:val="left"/>
      <w:pPr>
        <w:ind w:left="7745" w:hanging="5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64"/>
    <w:rsid w:val="00327647"/>
    <w:rsid w:val="00365BD1"/>
    <w:rsid w:val="00596C34"/>
    <w:rsid w:val="005B3675"/>
    <w:rsid w:val="00783CA4"/>
    <w:rsid w:val="008C053C"/>
    <w:rsid w:val="00A04C64"/>
    <w:rsid w:val="00A503FB"/>
    <w:rsid w:val="00C91BF4"/>
    <w:rsid w:val="00CF41CA"/>
    <w:rsid w:val="00E656A7"/>
    <w:rsid w:val="00ED750E"/>
    <w:rsid w:val="00E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4C64"/>
    <w:pPr>
      <w:widowControl w:val="0"/>
      <w:spacing w:after="0" w:line="240" w:lineRule="auto"/>
      <w:ind w:left="102" w:firstLine="566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4C6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Heading11">
    <w:name w:val="Heading 11"/>
    <w:basedOn w:val="Normal"/>
    <w:uiPriority w:val="99"/>
    <w:rsid w:val="00A04C64"/>
    <w:pPr>
      <w:widowControl w:val="0"/>
      <w:spacing w:after="0" w:line="240" w:lineRule="auto"/>
      <w:ind w:left="2639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A04C64"/>
    <w:pPr>
      <w:widowControl w:val="0"/>
      <w:spacing w:before="130" w:after="0" w:line="240" w:lineRule="auto"/>
      <w:ind w:left="102" w:firstLine="566"/>
      <w:jc w:val="both"/>
    </w:pPr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rsid w:val="00A04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2277</Words>
  <Characters>12984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dcterms:created xsi:type="dcterms:W3CDTF">2016-11-15T04:44:00Z</dcterms:created>
  <dcterms:modified xsi:type="dcterms:W3CDTF">2016-12-25T20:59:00Z</dcterms:modified>
</cp:coreProperties>
</file>